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86" w:rsidRDefault="00BF275D">
      <w:r w:rsidRPr="00B0410D">
        <w:rPr>
          <w:rFonts w:ascii="Times New Roman" w:eastAsia="Calibri" w:hAnsi="Times New Roman" w:cs="Times New Roman"/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F2CEE40" wp14:editId="79BD1BAF">
            <wp:simplePos x="0" y="0"/>
            <wp:positionH relativeFrom="column">
              <wp:posOffset>-369570</wp:posOffset>
            </wp:positionH>
            <wp:positionV relativeFrom="paragraph">
              <wp:posOffset>379730</wp:posOffset>
            </wp:positionV>
            <wp:extent cx="6742430" cy="2028825"/>
            <wp:effectExtent l="0" t="0" r="1270" b="9525"/>
            <wp:wrapTight wrapText="bothSides">
              <wp:wrapPolygon edited="0">
                <wp:start x="0" y="0"/>
                <wp:lineTo x="0" y="21499"/>
                <wp:lineTo x="21543" y="21499"/>
                <wp:lineTo x="21543" y="0"/>
                <wp:lineTo x="0" y="0"/>
              </wp:wrapPolygon>
            </wp:wrapTight>
            <wp:docPr id="2" name="Picture 0" descr="MGTAV Hors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GTAV Hors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586" w:rsidRPr="00553D7E" w:rsidRDefault="00111586">
      <w:pPr>
        <w:rPr>
          <w:sz w:val="28"/>
          <w:szCs w:val="28"/>
        </w:rPr>
      </w:pPr>
    </w:p>
    <w:p w:rsidR="00111586" w:rsidRPr="00553D7E" w:rsidRDefault="00111586" w:rsidP="00BF275D">
      <w:pPr>
        <w:jc w:val="center"/>
        <w:rPr>
          <w:b/>
          <w:sz w:val="28"/>
          <w:szCs w:val="28"/>
        </w:rPr>
      </w:pPr>
      <w:r w:rsidRPr="00553D7E">
        <w:rPr>
          <w:b/>
          <w:sz w:val="28"/>
          <w:szCs w:val="28"/>
        </w:rPr>
        <w:t>Registration Form</w:t>
      </w:r>
    </w:p>
    <w:p w:rsidR="00111586" w:rsidRPr="00553D7E" w:rsidRDefault="00C04B67" w:rsidP="00BF275D">
      <w:pPr>
        <w:jc w:val="center"/>
        <w:rPr>
          <w:b/>
          <w:sz w:val="28"/>
          <w:szCs w:val="28"/>
        </w:rPr>
      </w:pPr>
      <w:r w:rsidRPr="00553D7E">
        <w:rPr>
          <w:b/>
          <w:sz w:val="28"/>
          <w:szCs w:val="28"/>
        </w:rPr>
        <w:t>VCE (</w:t>
      </w:r>
      <w:r w:rsidR="00111586" w:rsidRPr="00553D7E">
        <w:rPr>
          <w:b/>
          <w:sz w:val="28"/>
          <w:szCs w:val="28"/>
        </w:rPr>
        <w:t>Modern Gree</w:t>
      </w:r>
      <w:r w:rsidR="00BF275D" w:rsidRPr="00553D7E">
        <w:rPr>
          <w:b/>
          <w:sz w:val="28"/>
          <w:szCs w:val="28"/>
        </w:rPr>
        <w:t>k)</w:t>
      </w:r>
      <w:r w:rsidR="00111586" w:rsidRPr="00553D7E">
        <w:rPr>
          <w:b/>
          <w:sz w:val="28"/>
          <w:szCs w:val="28"/>
        </w:rPr>
        <w:t xml:space="preserve"> Student Seminar</w:t>
      </w:r>
    </w:p>
    <w:p w:rsidR="00C04B67" w:rsidRDefault="00D61045" w:rsidP="00BF2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7th</w:t>
      </w:r>
      <w:r w:rsidR="00111586" w:rsidRPr="00553D7E">
        <w:rPr>
          <w:b/>
          <w:sz w:val="28"/>
          <w:szCs w:val="28"/>
        </w:rPr>
        <w:t xml:space="preserve"> August 201</w:t>
      </w:r>
      <w:r>
        <w:rPr>
          <w:b/>
          <w:sz w:val="28"/>
          <w:szCs w:val="28"/>
        </w:rPr>
        <w:t>6</w:t>
      </w:r>
      <w:r w:rsidR="00BF275D" w:rsidRPr="00553D7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ERC - Charles Pearson</w:t>
      </w:r>
      <w:r w:rsidR="00BF275D" w:rsidRPr="00553D7E">
        <w:rPr>
          <w:b/>
          <w:sz w:val="28"/>
          <w:szCs w:val="28"/>
        </w:rPr>
        <w:t xml:space="preserve"> Theatre, University of Melbourne,</w:t>
      </w:r>
    </w:p>
    <w:p w:rsidR="00111586" w:rsidRPr="00893D0D" w:rsidRDefault="00BF275D" w:rsidP="00BF275D">
      <w:pPr>
        <w:jc w:val="center"/>
        <w:rPr>
          <w:b/>
          <w:color w:val="FF0000"/>
          <w:sz w:val="28"/>
          <w:szCs w:val="28"/>
        </w:rPr>
      </w:pPr>
      <w:r w:rsidRPr="00893D0D">
        <w:rPr>
          <w:b/>
          <w:color w:val="FF0000"/>
          <w:sz w:val="28"/>
          <w:szCs w:val="28"/>
        </w:rPr>
        <w:t xml:space="preserve"> </w:t>
      </w:r>
      <w:r w:rsidRPr="00D61045">
        <w:rPr>
          <w:b/>
          <w:sz w:val="28"/>
          <w:szCs w:val="28"/>
        </w:rPr>
        <w:t>10.30 a.m. – 12</w:t>
      </w:r>
      <w:r w:rsidR="00907C3A" w:rsidRPr="00D61045">
        <w:rPr>
          <w:b/>
          <w:sz w:val="28"/>
          <w:szCs w:val="28"/>
        </w:rPr>
        <w:t>.30</w:t>
      </w:r>
      <w:r w:rsidR="00D61045">
        <w:rPr>
          <w:b/>
          <w:sz w:val="28"/>
          <w:szCs w:val="28"/>
        </w:rPr>
        <w:t xml:space="preserve"> </w:t>
      </w:r>
      <w:r w:rsidRPr="00D61045">
        <w:rPr>
          <w:b/>
          <w:sz w:val="28"/>
          <w:szCs w:val="28"/>
        </w:rPr>
        <w:t>p.m.</w:t>
      </w:r>
      <w:r w:rsidR="00AC58E5" w:rsidRPr="00AC58E5">
        <w:t xml:space="preserve"> </w:t>
      </w:r>
    </w:p>
    <w:p w:rsidR="00111586" w:rsidRPr="00553D7E" w:rsidRDefault="00111586">
      <w:pPr>
        <w:rPr>
          <w:b/>
          <w:sz w:val="24"/>
          <w:szCs w:val="24"/>
        </w:rPr>
      </w:pPr>
      <w:r w:rsidRPr="00553D7E">
        <w:rPr>
          <w:b/>
          <w:sz w:val="24"/>
          <w:szCs w:val="24"/>
        </w:rPr>
        <w:t>Register in 2 easy steps</w:t>
      </w:r>
    </w:p>
    <w:p w:rsidR="00111586" w:rsidRPr="00D61045" w:rsidRDefault="00AC58E5" w:rsidP="00D6104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</w:t>
      </w:r>
      <w:r w:rsidRPr="00D61045">
        <w:rPr>
          <w:b/>
          <w:color w:val="FF0000"/>
          <w:sz w:val="28"/>
          <w:szCs w:val="28"/>
        </w:rPr>
        <w:t xml:space="preserve"> Complete</w:t>
      </w:r>
      <w:r w:rsidR="00111586" w:rsidRPr="00D61045">
        <w:rPr>
          <w:b/>
          <w:color w:val="FF0000"/>
          <w:sz w:val="28"/>
          <w:szCs w:val="28"/>
        </w:rPr>
        <w:t xml:space="preserve"> the following and return to the MGTAV</w:t>
      </w:r>
      <w:r w:rsidR="00C04B67" w:rsidRPr="00D61045">
        <w:rPr>
          <w:b/>
          <w:color w:val="FF0000"/>
          <w:sz w:val="28"/>
          <w:szCs w:val="28"/>
        </w:rPr>
        <w:t xml:space="preserve"> </w:t>
      </w:r>
      <w:r w:rsidR="00C04B67" w:rsidRPr="00AC58E5">
        <w:rPr>
          <w:b/>
          <w:color w:val="FF0000"/>
          <w:sz w:val="28"/>
          <w:szCs w:val="28"/>
        </w:rPr>
        <w:t>(</w:t>
      </w:r>
      <w:hyperlink r:id="rId7" w:history="1">
        <w:r w:rsidR="00A54E84" w:rsidRPr="00AC58E5">
          <w:rPr>
            <w:rStyle w:val="Hyperlink"/>
            <w:b/>
            <w:color w:val="FF0000"/>
            <w:sz w:val="28"/>
            <w:szCs w:val="28"/>
            <w:u w:val="none"/>
          </w:rPr>
          <w:t>mgta.vic@gmail.com</w:t>
        </w:r>
      </w:hyperlink>
      <w:r w:rsidR="00C04B67" w:rsidRPr="00AC58E5">
        <w:rPr>
          <w:b/>
          <w:color w:val="FF0000"/>
          <w:sz w:val="28"/>
          <w:szCs w:val="28"/>
        </w:rPr>
        <w:t>)</w:t>
      </w:r>
      <w:r w:rsidR="00D61045" w:rsidRPr="00D61045">
        <w:rPr>
          <w:b/>
          <w:color w:val="FF0000"/>
          <w:sz w:val="28"/>
          <w:szCs w:val="28"/>
        </w:rPr>
        <w:t xml:space="preserve"> before</w:t>
      </w:r>
      <w:r w:rsidR="00A54E84" w:rsidRPr="00D61045">
        <w:rPr>
          <w:b/>
          <w:color w:val="FF0000"/>
          <w:sz w:val="28"/>
          <w:szCs w:val="28"/>
        </w:rPr>
        <w:t xml:space="preserve"> </w:t>
      </w:r>
      <w:r w:rsidR="00D61045" w:rsidRPr="00D61045">
        <w:rPr>
          <w:b/>
          <w:color w:val="FF0000"/>
          <w:sz w:val="28"/>
          <w:szCs w:val="28"/>
        </w:rPr>
        <w:t>Friday 29th July 2016</w:t>
      </w:r>
    </w:p>
    <w:p w:rsidR="00111586" w:rsidRPr="00C04B67" w:rsidRDefault="00111586">
      <w:pPr>
        <w:rPr>
          <w:b/>
          <w:sz w:val="28"/>
          <w:szCs w:val="28"/>
        </w:rPr>
      </w:pPr>
      <w:r w:rsidRPr="00C04B67">
        <w:rPr>
          <w:b/>
          <w:sz w:val="28"/>
          <w:szCs w:val="28"/>
        </w:rPr>
        <w:t>Schoo</w:t>
      </w:r>
      <w:r w:rsidR="00D61045">
        <w:rPr>
          <w:b/>
          <w:sz w:val="28"/>
          <w:szCs w:val="28"/>
        </w:rPr>
        <w:t>l / Provider</w:t>
      </w:r>
      <w:r w:rsidRPr="00C04B67">
        <w:rPr>
          <w:b/>
          <w:sz w:val="28"/>
          <w:szCs w:val="28"/>
        </w:rPr>
        <w:t xml:space="preserve"> Name:</w:t>
      </w:r>
      <w:bookmarkStart w:id="0" w:name="_GoBack"/>
      <w:bookmarkEnd w:id="0"/>
    </w:p>
    <w:p w:rsidR="00111586" w:rsidRPr="00C04B67" w:rsidRDefault="00111586">
      <w:pPr>
        <w:rPr>
          <w:b/>
          <w:sz w:val="28"/>
          <w:szCs w:val="28"/>
        </w:rPr>
      </w:pPr>
      <w:r w:rsidRPr="00C04B67">
        <w:rPr>
          <w:b/>
          <w:sz w:val="28"/>
          <w:szCs w:val="28"/>
        </w:rPr>
        <w:t>Teacher in Charge:</w:t>
      </w:r>
    </w:p>
    <w:p w:rsidR="00BF275D" w:rsidRPr="00C04B67" w:rsidRDefault="00BF275D">
      <w:pPr>
        <w:rPr>
          <w:b/>
          <w:sz w:val="28"/>
          <w:szCs w:val="28"/>
        </w:rPr>
      </w:pPr>
      <w:r w:rsidRPr="00C04B67">
        <w:rPr>
          <w:b/>
          <w:sz w:val="28"/>
          <w:szCs w:val="28"/>
        </w:rPr>
        <w:t>Teacher contact number (mobile):</w:t>
      </w:r>
    </w:p>
    <w:p w:rsidR="00111586" w:rsidRPr="00C04B67" w:rsidRDefault="00111586">
      <w:pPr>
        <w:rPr>
          <w:b/>
          <w:sz w:val="28"/>
          <w:szCs w:val="28"/>
        </w:rPr>
      </w:pPr>
      <w:r w:rsidRPr="00C04B67">
        <w:rPr>
          <w:b/>
          <w:sz w:val="28"/>
          <w:szCs w:val="28"/>
        </w:rPr>
        <w:t>Number of students:</w:t>
      </w:r>
    </w:p>
    <w:p w:rsidR="00904A64" w:rsidRPr="00C04B67" w:rsidRDefault="00111586">
      <w:pPr>
        <w:rPr>
          <w:b/>
          <w:sz w:val="28"/>
          <w:szCs w:val="28"/>
        </w:rPr>
      </w:pPr>
      <w:r w:rsidRPr="00C04B67">
        <w:rPr>
          <w:b/>
          <w:sz w:val="28"/>
          <w:szCs w:val="28"/>
        </w:rPr>
        <w:t>Number of teachers:</w:t>
      </w:r>
    </w:p>
    <w:p w:rsidR="00111586" w:rsidRPr="00D61045" w:rsidRDefault="00111586">
      <w:pPr>
        <w:rPr>
          <w:b/>
          <w:sz w:val="28"/>
          <w:szCs w:val="28"/>
        </w:rPr>
      </w:pPr>
      <w:r w:rsidRPr="00D61045">
        <w:rPr>
          <w:b/>
          <w:sz w:val="28"/>
          <w:szCs w:val="28"/>
        </w:rPr>
        <w:t xml:space="preserve">Please return the above to the MGTAV </w:t>
      </w:r>
      <w:r w:rsidR="00D61045" w:rsidRPr="00D61045">
        <w:rPr>
          <w:b/>
          <w:sz w:val="28"/>
          <w:szCs w:val="28"/>
        </w:rPr>
        <w:t>before</w:t>
      </w:r>
      <w:r w:rsidR="00904A64" w:rsidRPr="00D61045">
        <w:rPr>
          <w:b/>
          <w:sz w:val="28"/>
          <w:szCs w:val="28"/>
        </w:rPr>
        <w:t xml:space="preserve"> </w:t>
      </w:r>
      <w:r w:rsidR="00D61045" w:rsidRPr="00D61045">
        <w:rPr>
          <w:b/>
          <w:sz w:val="28"/>
          <w:szCs w:val="28"/>
        </w:rPr>
        <w:t>Friday 29</w:t>
      </w:r>
      <w:r w:rsidR="00D61045" w:rsidRPr="00D61045">
        <w:rPr>
          <w:b/>
          <w:sz w:val="28"/>
          <w:szCs w:val="28"/>
          <w:vertAlign w:val="superscript"/>
        </w:rPr>
        <w:t>th</w:t>
      </w:r>
      <w:r w:rsidR="00D61045" w:rsidRPr="00D61045">
        <w:rPr>
          <w:b/>
          <w:sz w:val="28"/>
          <w:szCs w:val="28"/>
        </w:rPr>
        <w:t xml:space="preserve"> July 2016</w:t>
      </w:r>
      <w:r w:rsidR="00904A64" w:rsidRPr="00D61045">
        <w:rPr>
          <w:b/>
          <w:sz w:val="28"/>
          <w:szCs w:val="28"/>
        </w:rPr>
        <w:t xml:space="preserve"> </w:t>
      </w:r>
      <w:r w:rsidR="00AC58E5">
        <w:rPr>
          <w:b/>
          <w:sz w:val="28"/>
          <w:szCs w:val="28"/>
        </w:rPr>
        <w:t>please.</w:t>
      </w:r>
      <w:r w:rsidR="00904A64" w:rsidRPr="00D61045">
        <w:rPr>
          <w:b/>
          <w:sz w:val="28"/>
          <w:szCs w:val="28"/>
        </w:rPr>
        <w:t xml:space="preserve"> email: </w:t>
      </w:r>
      <w:hyperlink r:id="rId8" w:history="1">
        <w:r w:rsidR="00904A64" w:rsidRPr="00D61045">
          <w:rPr>
            <w:rStyle w:val="Hyperlink"/>
            <w:b/>
            <w:sz w:val="28"/>
            <w:szCs w:val="28"/>
          </w:rPr>
          <w:t>mgta.vic@gmail.com</w:t>
        </w:r>
      </w:hyperlink>
    </w:p>
    <w:p w:rsidR="00C04B67" w:rsidRPr="00D61045" w:rsidRDefault="00AC58E5" w:rsidP="00D6104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61045">
        <w:rPr>
          <w:b/>
          <w:color w:val="FF0000"/>
          <w:sz w:val="28"/>
          <w:szCs w:val="28"/>
        </w:rPr>
        <w:t>2. Then</w:t>
      </w:r>
      <w:r w:rsidR="00111586" w:rsidRPr="00D61045">
        <w:rPr>
          <w:b/>
          <w:color w:val="FF0000"/>
          <w:sz w:val="28"/>
          <w:szCs w:val="28"/>
        </w:rPr>
        <w:t xml:space="preserve"> make your payment by EFT or send a cheque</w:t>
      </w:r>
      <w:r w:rsidR="00BF275D" w:rsidRPr="00D61045">
        <w:rPr>
          <w:b/>
          <w:color w:val="FF0000"/>
          <w:sz w:val="28"/>
          <w:szCs w:val="28"/>
        </w:rPr>
        <w:t xml:space="preserve"> to the MGTAV</w:t>
      </w:r>
      <w:r w:rsidR="00111586" w:rsidRPr="00D61045">
        <w:rPr>
          <w:b/>
          <w:color w:val="FF0000"/>
          <w:sz w:val="28"/>
          <w:szCs w:val="28"/>
        </w:rPr>
        <w:t xml:space="preserve"> </w:t>
      </w:r>
      <w:r w:rsidR="00BF275D" w:rsidRPr="00D61045">
        <w:rPr>
          <w:b/>
          <w:color w:val="FF0000"/>
          <w:sz w:val="28"/>
          <w:szCs w:val="28"/>
        </w:rPr>
        <w:t>before</w:t>
      </w:r>
      <w:r>
        <w:rPr>
          <w:b/>
          <w:color w:val="FF0000"/>
          <w:sz w:val="28"/>
          <w:szCs w:val="28"/>
        </w:rPr>
        <w:t xml:space="preserve"> Friday </w:t>
      </w:r>
      <w:r w:rsidR="00BF275D" w:rsidRPr="00D61045">
        <w:rPr>
          <w:b/>
          <w:color w:val="FF0000"/>
          <w:sz w:val="28"/>
          <w:szCs w:val="28"/>
        </w:rPr>
        <w:t>2</w:t>
      </w:r>
      <w:r w:rsidR="00D61045" w:rsidRPr="00D61045">
        <w:rPr>
          <w:b/>
          <w:color w:val="FF0000"/>
          <w:sz w:val="28"/>
          <w:szCs w:val="28"/>
        </w:rPr>
        <w:t>9</w:t>
      </w:r>
      <w:r>
        <w:rPr>
          <w:b/>
          <w:color w:val="FF0000"/>
          <w:sz w:val="28"/>
          <w:szCs w:val="28"/>
        </w:rPr>
        <w:t>th</w:t>
      </w:r>
      <w:r w:rsidR="00D61045" w:rsidRPr="00D61045">
        <w:rPr>
          <w:b/>
          <w:color w:val="FF0000"/>
          <w:sz w:val="28"/>
          <w:szCs w:val="28"/>
        </w:rPr>
        <w:t xml:space="preserve"> </w:t>
      </w:r>
      <w:r w:rsidRPr="00D61045">
        <w:rPr>
          <w:b/>
          <w:color w:val="FF0000"/>
          <w:sz w:val="28"/>
          <w:szCs w:val="28"/>
        </w:rPr>
        <w:t>July,</w:t>
      </w:r>
      <w:r w:rsidR="00D61045" w:rsidRPr="00D61045">
        <w:rPr>
          <w:b/>
          <w:color w:val="FF0000"/>
          <w:sz w:val="28"/>
          <w:szCs w:val="28"/>
        </w:rPr>
        <w:t xml:space="preserve"> 2016</w:t>
      </w:r>
      <w:r>
        <w:rPr>
          <w:b/>
          <w:color w:val="FF0000"/>
          <w:sz w:val="28"/>
          <w:szCs w:val="28"/>
        </w:rPr>
        <w:t xml:space="preserve"> please</w:t>
      </w:r>
      <w:r w:rsidR="00BF275D" w:rsidRPr="00D61045">
        <w:rPr>
          <w:b/>
          <w:color w:val="FF0000"/>
          <w:sz w:val="28"/>
          <w:szCs w:val="28"/>
        </w:rPr>
        <w:t>.</w:t>
      </w:r>
      <w:r w:rsidR="00BF275D" w:rsidRPr="00D6104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F275D" w:rsidRPr="00C04B67" w:rsidRDefault="00C04B67" w:rsidP="00C04B6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67">
        <w:rPr>
          <w:rFonts w:ascii="Times New Roman" w:eastAsia="Times New Roman" w:hAnsi="Times New Roman" w:cs="Times New Roman"/>
          <w:b/>
          <w:sz w:val="24"/>
          <w:szCs w:val="24"/>
        </w:rPr>
        <w:t>Details regarding payment are on the next page.</w:t>
      </w:r>
    </w:p>
    <w:p w:rsidR="00C04B67" w:rsidRDefault="00C04B67" w:rsidP="00C04B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B67" w:rsidRDefault="00C04B67" w:rsidP="00C04B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B67" w:rsidRDefault="00C04B67" w:rsidP="00C04B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B67" w:rsidRPr="00C04B67" w:rsidRDefault="00C04B67" w:rsidP="00C04B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PAYMENT</w:t>
      </w:r>
    </w:p>
    <w:p w:rsidR="00C04B67" w:rsidRDefault="00BF275D" w:rsidP="00BF275D">
      <w:pPr>
        <w:rPr>
          <w:b/>
          <w:sz w:val="24"/>
          <w:szCs w:val="24"/>
        </w:rPr>
      </w:pPr>
      <w:r w:rsidRPr="00553D7E">
        <w:rPr>
          <w:b/>
          <w:sz w:val="24"/>
          <w:szCs w:val="24"/>
        </w:rPr>
        <w:t>EFT payment:</w:t>
      </w:r>
    </w:p>
    <w:p w:rsidR="00BF275D" w:rsidRPr="00553D7E" w:rsidRDefault="00BF275D" w:rsidP="00BF275D">
      <w:pPr>
        <w:rPr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>NAB</w:t>
      </w:r>
      <w:r w:rsidRPr="00553D7E">
        <w:rPr>
          <w:rFonts w:ascii="Times New Roman" w:eastAsia="Times New Roman" w:hAnsi="Times New Roman" w:cs="Times New Roman"/>
          <w:b/>
          <w:sz w:val="24"/>
          <w:szCs w:val="24"/>
        </w:rPr>
        <w:t xml:space="preserve"> Account: Modern Greek Teachers’ Association of Victoria</w:t>
      </w:r>
    </w:p>
    <w:p w:rsidR="00BF275D" w:rsidRPr="00553D7E" w:rsidRDefault="00BF275D" w:rsidP="00BF275D">
      <w:pPr>
        <w:rPr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 xml:space="preserve">BSB: 083 </w:t>
      </w:r>
      <w:r w:rsidRPr="00553D7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 xml:space="preserve"> 019</w:t>
      </w:r>
    </w:p>
    <w:p w:rsidR="00BF275D" w:rsidRPr="00BF275D" w:rsidRDefault="00BF275D" w:rsidP="00BF275D">
      <w:pPr>
        <w:rPr>
          <w:b/>
        </w:rPr>
      </w:pPr>
      <w:r w:rsidRPr="00BF275D">
        <w:rPr>
          <w:rFonts w:ascii="Times New Roman" w:eastAsia="Times New Roman" w:hAnsi="Times New Roman" w:cs="Times New Roman"/>
          <w:b/>
        </w:rPr>
        <w:t>Account: 51- 518 - 5403</w:t>
      </w:r>
    </w:p>
    <w:p w:rsid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275D">
        <w:rPr>
          <w:rFonts w:ascii="Times New Roman" w:eastAsia="Times New Roman" w:hAnsi="Times New Roman" w:cs="Times New Roman"/>
          <w:b/>
        </w:rPr>
        <w:t xml:space="preserve">Reference: &lt;&lt; </w:t>
      </w:r>
      <w:r w:rsidR="00D61045">
        <w:rPr>
          <w:rFonts w:ascii="Times New Roman" w:eastAsia="Times New Roman" w:hAnsi="Times New Roman" w:cs="Times New Roman"/>
          <w:b/>
        </w:rPr>
        <w:t>YOUR</w:t>
      </w:r>
      <w:r w:rsidRPr="00BF275D">
        <w:rPr>
          <w:rFonts w:ascii="Times New Roman" w:eastAsia="Times New Roman" w:hAnsi="Times New Roman" w:cs="Times New Roman"/>
          <w:b/>
        </w:rPr>
        <w:t xml:space="preserve"> </w:t>
      </w:r>
      <w:r w:rsidR="00D61045">
        <w:rPr>
          <w:rFonts w:ascii="Times New Roman" w:eastAsia="Times New Roman" w:hAnsi="Times New Roman" w:cs="Times New Roman"/>
          <w:b/>
        </w:rPr>
        <w:t xml:space="preserve">NAME OR </w:t>
      </w:r>
      <w:r w:rsidRPr="00BF275D">
        <w:rPr>
          <w:rFonts w:ascii="Times New Roman" w:eastAsia="Times New Roman" w:hAnsi="Times New Roman" w:cs="Times New Roman"/>
          <w:b/>
        </w:rPr>
        <w:t xml:space="preserve">SCHOOL &gt;&gt;  </w:t>
      </w:r>
    </w:p>
    <w:p w:rsidR="00C04B67" w:rsidRPr="00BF275D" w:rsidRDefault="00C04B67" w:rsidP="00BF27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3D7E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275D">
        <w:rPr>
          <w:rFonts w:ascii="Times New Roman" w:eastAsia="Times New Roman" w:hAnsi="Times New Roman" w:cs="Times New Roman"/>
          <w:b/>
        </w:rPr>
        <w:t xml:space="preserve">Put in your </w:t>
      </w:r>
      <w:r w:rsidR="00D61045">
        <w:rPr>
          <w:rFonts w:ascii="Times New Roman" w:eastAsia="Times New Roman" w:hAnsi="Times New Roman" w:cs="Times New Roman"/>
          <w:b/>
        </w:rPr>
        <w:t>name or s</w:t>
      </w:r>
      <w:r w:rsidRPr="00BF275D">
        <w:rPr>
          <w:rFonts w:ascii="Times New Roman" w:eastAsia="Times New Roman" w:hAnsi="Times New Roman" w:cs="Times New Roman"/>
          <w:b/>
        </w:rPr>
        <w:t>chool’s name so that we may send you your receipt.</w:t>
      </w:r>
    </w:p>
    <w:p w:rsidR="00553D7E" w:rsidRDefault="00553D7E" w:rsidP="00BF27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275D" w:rsidRP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>OR</w:t>
      </w:r>
    </w:p>
    <w:p w:rsidR="00BF275D" w:rsidRP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75D" w:rsidRP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 xml:space="preserve">Post your </w:t>
      </w:r>
      <w:r w:rsidR="00C04B67">
        <w:rPr>
          <w:rFonts w:ascii="Times New Roman" w:eastAsia="Times New Roman" w:hAnsi="Times New Roman" w:cs="Times New Roman"/>
          <w:b/>
          <w:sz w:val="24"/>
          <w:szCs w:val="24"/>
        </w:rPr>
        <w:t xml:space="preserve">cheque made out to the </w:t>
      </w:r>
      <w:r w:rsidR="00C04B67" w:rsidRPr="00C04B67">
        <w:rPr>
          <w:rFonts w:ascii="Times New Roman" w:eastAsia="Times New Roman" w:hAnsi="Times New Roman" w:cs="Times New Roman"/>
          <w:b/>
          <w:i/>
          <w:sz w:val="24"/>
          <w:szCs w:val="24"/>
        </w:rPr>
        <w:t>MGTAV</w:t>
      </w: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 xml:space="preserve"> to:  </w:t>
      </w:r>
    </w:p>
    <w:p w:rsidR="00BF275D" w:rsidRP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 xml:space="preserve">MGTAV </w:t>
      </w:r>
    </w:p>
    <w:p w:rsidR="00BF275D" w:rsidRP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>PO Box 332</w:t>
      </w:r>
    </w:p>
    <w:p w:rsidR="00BF275D" w:rsidRP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>Carlton South 3053</w:t>
      </w:r>
    </w:p>
    <w:p w:rsidR="00111586" w:rsidRPr="00553D7E" w:rsidRDefault="00111586">
      <w:pPr>
        <w:rPr>
          <w:b/>
          <w:sz w:val="24"/>
          <w:szCs w:val="24"/>
        </w:rPr>
      </w:pPr>
    </w:p>
    <w:p w:rsidR="00A54E84" w:rsidRPr="00C04B67" w:rsidRDefault="00A54E84">
      <w:pPr>
        <w:rPr>
          <w:b/>
          <w:sz w:val="28"/>
          <w:szCs w:val="28"/>
        </w:rPr>
      </w:pPr>
    </w:p>
    <w:p w:rsidR="00BF275D" w:rsidRPr="00D61045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6104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Please email us your completed VCE Student Seminar registration form</w:t>
      </w:r>
      <w:r w:rsidR="00A140E3" w:rsidRPr="00D6104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/information</w:t>
      </w:r>
      <w:r w:rsidR="00A54E84" w:rsidRPr="00D6104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b</w:t>
      </w:r>
      <w:r w:rsidR="00D61045" w:rsidRPr="00D6104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efore Friday 29</w:t>
      </w:r>
      <w:r w:rsidR="00A54E84" w:rsidRPr="00D6104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D61045" w:rsidRPr="00D6104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July</w:t>
      </w:r>
      <w:r w:rsidRPr="00D6104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– </w:t>
      </w:r>
      <w:hyperlink r:id="rId9" w:history="1">
        <w:r w:rsidRPr="00D61045">
          <w:rPr>
            <w:rFonts w:ascii="Times New Roman" w:eastAsia="Times New Roman" w:hAnsi="Times New Roman" w:cs="Times New Roman"/>
            <w:b/>
            <w:color w:val="FF0000"/>
            <w:sz w:val="32"/>
            <w:szCs w:val="32"/>
            <w:u w:val="single"/>
          </w:rPr>
          <w:t>mgta.vic@gmail.com</w:t>
        </w:r>
      </w:hyperlink>
      <w:r w:rsidRPr="00D6104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C04B67" w:rsidRDefault="00C04B67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B67" w:rsidRPr="00BF275D" w:rsidRDefault="00C04B67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call us on 0411 789 798 if you need any further help!</w:t>
      </w:r>
    </w:p>
    <w:p w:rsidR="00111586" w:rsidRDefault="00111586"/>
    <w:sectPr w:rsidR="001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1AD"/>
    <w:multiLevelType w:val="hybridMultilevel"/>
    <w:tmpl w:val="2268334C"/>
    <w:lvl w:ilvl="0" w:tplc="C3542072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2F5C"/>
    <w:multiLevelType w:val="hybridMultilevel"/>
    <w:tmpl w:val="9B3CE5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6"/>
    <w:rsid w:val="00111586"/>
    <w:rsid w:val="00251814"/>
    <w:rsid w:val="002A7E09"/>
    <w:rsid w:val="003B0E3E"/>
    <w:rsid w:val="00553D7E"/>
    <w:rsid w:val="006F207C"/>
    <w:rsid w:val="00862A96"/>
    <w:rsid w:val="00893D0D"/>
    <w:rsid w:val="00904A64"/>
    <w:rsid w:val="00907C3A"/>
    <w:rsid w:val="00A05254"/>
    <w:rsid w:val="00A140E3"/>
    <w:rsid w:val="00A54E84"/>
    <w:rsid w:val="00AC58E5"/>
    <w:rsid w:val="00BF275D"/>
    <w:rsid w:val="00C04B67"/>
    <w:rsid w:val="00CA6F5F"/>
    <w:rsid w:val="00D61045"/>
    <w:rsid w:val="00DC252B"/>
    <w:rsid w:val="00D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ta.vi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ta.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ta.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43B9985D.dotm</Template>
  <TotalTime>17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Dikaiou, Maria M</cp:lastModifiedBy>
  <cp:revision>3</cp:revision>
  <dcterms:created xsi:type="dcterms:W3CDTF">2016-07-12T01:48:00Z</dcterms:created>
  <dcterms:modified xsi:type="dcterms:W3CDTF">2016-07-12T02:07:00Z</dcterms:modified>
</cp:coreProperties>
</file>