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4433C" w14:textId="26666FAA" w:rsidR="00C84603" w:rsidRDefault="0064328C" w:rsidP="0064328C">
      <w:pPr>
        <w:jc w:val="right"/>
      </w:pPr>
      <w:r w:rsidRPr="00B0410D">
        <w:rPr>
          <w:rFonts w:ascii="Times New Roman" w:eastAsia="Calibri" w:hAnsi="Times New Roman" w:cs="Times New Roman"/>
          <w:b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605DCA11" wp14:editId="68F5A271">
            <wp:simplePos x="0" y="0"/>
            <wp:positionH relativeFrom="column">
              <wp:posOffset>-927100</wp:posOffset>
            </wp:positionH>
            <wp:positionV relativeFrom="paragraph">
              <wp:posOffset>-537845</wp:posOffset>
            </wp:positionV>
            <wp:extent cx="7125335" cy="2143760"/>
            <wp:effectExtent l="0" t="0" r="0" b="8890"/>
            <wp:wrapTight wrapText="bothSides">
              <wp:wrapPolygon edited="0">
                <wp:start x="0" y="0"/>
                <wp:lineTo x="0" y="21498"/>
                <wp:lineTo x="21540" y="21498"/>
                <wp:lineTo x="21540" y="0"/>
                <wp:lineTo x="0" y="0"/>
              </wp:wrapPolygon>
            </wp:wrapTight>
            <wp:docPr id="1" name="Picture 0" descr="MGTAV Hors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GTAV Horse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35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02026" w14:textId="77777777" w:rsidR="0064328C" w:rsidRDefault="0064328C" w:rsidP="00C84603">
      <w:pPr>
        <w:jc w:val="center"/>
      </w:pPr>
    </w:p>
    <w:p w14:paraId="1FCE1338" w14:textId="77777777" w:rsidR="0064328C" w:rsidRPr="0064328C" w:rsidRDefault="0064328C" w:rsidP="00C84603">
      <w:pPr>
        <w:jc w:val="center"/>
      </w:pPr>
    </w:p>
    <w:p w14:paraId="343423B3" w14:textId="575D03C5" w:rsidR="00B17A9D" w:rsidRPr="008C0CED" w:rsidRDefault="00C84603" w:rsidP="00C84603">
      <w:pPr>
        <w:jc w:val="center"/>
        <w:rPr>
          <w:lang w:val="el-GR"/>
        </w:rPr>
      </w:pPr>
      <w:r>
        <w:rPr>
          <w:lang w:val="el-GR"/>
        </w:rPr>
        <w:t xml:space="preserve">ΜΑΘΗΤΙΚΟΣ ΔΙΑΓΩΝΙΣΜΟΣ </w:t>
      </w:r>
      <w:r w:rsidR="00D57BC3">
        <w:rPr>
          <w:lang w:val="el-GR"/>
        </w:rPr>
        <w:t>ΠΡΟΦΟΡΙΚΗΣ ΠΑΡΟΥΣΙΑΣΗΣ</w:t>
      </w:r>
    </w:p>
    <w:p w14:paraId="45B5E681" w14:textId="4A3133A9" w:rsidR="00F673CA" w:rsidRPr="00F673CA" w:rsidRDefault="00F673CA" w:rsidP="00C84603">
      <w:pPr>
        <w:jc w:val="center"/>
        <w:rPr>
          <w:b/>
          <w:lang w:val="el-GR"/>
        </w:rPr>
      </w:pPr>
      <w:r>
        <w:rPr>
          <w:b/>
          <w:lang w:val="el-GR"/>
        </w:rPr>
        <w:t>«</w:t>
      </w:r>
      <w:r w:rsidRPr="00F673CA">
        <w:rPr>
          <w:b/>
          <w:lang w:val="el-GR"/>
        </w:rPr>
        <w:t>ΤΑ ΔΗΜΟΣΘΕΝΕΙΑ</w:t>
      </w:r>
      <w:r>
        <w:rPr>
          <w:b/>
          <w:lang w:val="el-GR"/>
        </w:rPr>
        <w:t>»</w:t>
      </w:r>
    </w:p>
    <w:p w14:paraId="4F4A47C5" w14:textId="77777777" w:rsidR="00C84603" w:rsidRDefault="00C84603" w:rsidP="00C84603">
      <w:pPr>
        <w:jc w:val="center"/>
        <w:rPr>
          <w:lang w:val="el-GR"/>
        </w:rPr>
      </w:pPr>
    </w:p>
    <w:p w14:paraId="6FB01DD1" w14:textId="4DEAA540" w:rsidR="00C84603" w:rsidRPr="00813DD0" w:rsidRDefault="00C84603" w:rsidP="00C84603">
      <w:pPr>
        <w:jc w:val="center"/>
        <w:rPr>
          <w:b/>
          <w:lang w:val="el-GR"/>
        </w:rPr>
      </w:pPr>
      <w:r w:rsidRPr="00A74747">
        <w:rPr>
          <w:b/>
          <w:lang w:val="el-GR"/>
        </w:rPr>
        <w:t>Δήλωση ενδιαφέροντος</w:t>
      </w:r>
      <w:r w:rsidR="00A74747" w:rsidRPr="00A74747">
        <w:rPr>
          <w:b/>
          <w:lang w:val="el-GR"/>
        </w:rPr>
        <w:t xml:space="preserve"> μέχρι </w:t>
      </w:r>
      <w:r w:rsidR="004A6E4F" w:rsidRPr="00813DD0">
        <w:rPr>
          <w:b/>
          <w:lang w:val="el-GR"/>
        </w:rPr>
        <w:t>22</w:t>
      </w:r>
      <w:r w:rsidR="00A74747" w:rsidRPr="00A74747">
        <w:rPr>
          <w:b/>
          <w:lang w:val="el-GR"/>
        </w:rPr>
        <w:t xml:space="preserve"> Ιουλίου 201</w:t>
      </w:r>
      <w:r w:rsidR="004A6E4F" w:rsidRPr="00813DD0">
        <w:rPr>
          <w:b/>
          <w:lang w:val="el-GR"/>
        </w:rPr>
        <w:t>6</w:t>
      </w:r>
    </w:p>
    <w:p w14:paraId="5274BF2E" w14:textId="77777777" w:rsidR="00C84603" w:rsidRDefault="00C84603" w:rsidP="00C84603">
      <w:pPr>
        <w:jc w:val="center"/>
        <w:rPr>
          <w:lang w:val="el-GR"/>
        </w:rPr>
      </w:pPr>
    </w:p>
    <w:p w14:paraId="63D7230C" w14:textId="77777777" w:rsidR="00C84603" w:rsidRDefault="00C84603" w:rsidP="00C84603">
      <w:pPr>
        <w:rPr>
          <w:lang w:val="el-GR"/>
        </w:rPr>
      </w:pPr>
    </w:p>
    <w:p w14:paraId="4F686D4F" w14:textId="77777777" w:rsidR="00C84603" w:rsidRDefault="00C84603">
      <w:pPr>
        <w:rPr>
          <w:lang w:val="el-GR"/>
        </w:rPr>
      </w:pPr>
    </w:p>
    <w:p w14:paraId="74364364" w14:textId="026CCB4B" w:rsidR="00C84603" w:rsidRPr="0064328C" w:rsidRDefault="00C84603">
      <w:pPr>
        <w:rPr>
          <w:lang w:val="el-GR"/>
        </w:rPr>
      </w:pPr>
      <w:r>
        <w:rPr>
          <w:lang w:val="el-GR"/>
        </w:rPr>
        <w:t>Όνομα εκπαιδευτικού</w:t>
      </w:r>
      <w:r w:rsidR="0064328C" w:rsidRPr="0064328C">
        <w:rPr>
          <w:lang w:val="el-GR"/>
        </w:rPr>
        <w:t>:</w:t>
      </w:r>
      <w:r w:rsidR="00482B63">
        <w:rPr>
          <w:lang w:val="el-GR"/>
        </w:rPr>
        <w:t xml:space="preserve">  </w:t>
      </w:r>
      <w:r>
        <w:rPr>
          <w:lang w:val="el-GR"/>
        </w:rPr>
        <w:t>......................................................................................</w:t>
      </w:r>
      <w:r w:rsidR="0064328C" w:rsidRPr="0064328C">
        <w:rPr>
          <w:lang w:val="el-GR"/>
        </w:rPr>
        <w:t>............................</w:t>
      </w:r>
    </w:p>
    <w:p w14:paraId="60C44F68" w14:textId="77777777" w:rsidR="00C84603" w:rsidRDefault="00C84603">
      <w:pPr>
        <w:rPr>
          <w:lang w:val="el-GR"/>
        </w:rPr>
      </w:pPr>
    </w:p>
    <w:p w14:paraId="66274130" w14:textId="22BF9C8B" w:rsidR="00C84603" w:rsidRPr="0064328C" w:rsidRDefault="00C84603">
      <w:pPr>
        <w:rPr>
          <w:lang w:val="el-GR"/>
        </w:rPr>
      </w:pPr>
      <w:r>
        <w:rPr>
          <w:lang w:val="el-GR"/>
        </w:rPr>
        <w:t>Σχολείο</w:t>
      </w:r>
      <w:r w:rsidR="0064328C" w:rsidRPr="0064328C">
        <w:rPr>
          <w:lang w:val="el-GR"/>
        </w:rPr>
        <w:t>:</w:t>
      </w:r>
      <w:r w:rsidR="00482B63">
        <w:rPr>
          <w:lang w:val="el-GR"/>
        </w:rPr>
        <w:t xml:space="preserve">         </w:t>
      </w:r>
      <w:r>
        <w:rPr>
          <w:lang w:val="el-GR"/>
        </w:rPr>
        <w:t>..........................................................................................................</w:t>
      </w:r>
      <w:r w:rsidR="0064328C" w:rsidRPr="0064328C">
        <w:rPr>
          <w:lang w:val="el-GR"/>
        </w:rPr>
        <w:t>..............................</w:t>
      </w:r>
    </w:p>
    <w:p w14:paraId="0AFCCAAC" w14:textId="77777777" w:rsidR="00C84603" w:rsidRDefault="00C84603">
      <w:pPr>
        <w:rPr>
          <w:lang w:val="el-GR"/>
        </w:rPr>
      </w:pPr>
    </w:p>
    <w:p w14:paraId="3AD8FDB1" w14:textId="1BF2FF7A" w:rsidR="00482B63" w:rsidRDefault="00C84603">
      <w:pPr>
        <w:rPr>
          <w:lang w:val="el-GR"/>
        </w:rPr>
      </w:pPr>
      <w:r w:rsidRPr="00482B63">
        <w:rPr>
          <w:lang w:val="el-GR"/>
        </w:rPr>
        <w:t>Τάξη/Τάξεις</w:t>
      </w:r>
      <w:r w:rsidR="0064328C" w:rsidRPr="0064328C">
        <w:rPr>
          <w:lang w:val="el-GR"/>
        </w:rPr>
        <w:t>:</w:t>
      </w:r>
      <w:r w:rsidR="00482B63">
        <w:rPr>
          <w:lang w:val="el-GR"/>
        </w:rPr>
        <w:t xml:space="preserve">       </w:t>
      </w:r>
      <w:r w:rsidRPr="00482B63">
        <w:rPr>
          <w:lang w:val="el-GR"/>
        </w:rPr>
        <w:t>...................................................................................................</w:t>
      </w:r>
      <w:r w:rsidR="0064328C" w:rsidRPr="0064328C">
        <w:rPr>
          <w:lang w:val="el-GR"/>
        </w:rPr>
        <w:t>..............................</w:t>
      </w:r>
    </w:p>
    <w:p w14:paraId="26A9F370" w14:textId="77777777" w:rsidR="00C84603" w:rsidRPr="0064328C" w:rsidRDefault="00C84603">
      <w:pPr>
        <w:rPr>
          <w:lang w:val="el-GR"/>
        </w:rPr>
      </w:pPr>
    </w:p>
    <w:p w14:paraId="60ECCA0E" w14:textId="3E0E9457" w:rsidR="00C84603" w:rsidRDefault="00C84603">
      <w:pPr>
        <w:rPr>
          <w:lang w:val="el-GR"/>
        </w:rPr>
      </w:pPr>
      <w:r>
        <w:rPr>
          <w:lang w:val="el-GR"/>
        </w:rPr>
        <w:t xml:space="preserve">Αριθμός </w:t>
      </w:r>
      <w:r w:rsidR="00813DD0">
        <w:rPr>
          <w:lang w:val="el-GR"/>
        </w:rPr>
        <w:t xml:space="preserve">και Ονομάτων </w:t>
      </w:r>
      <w:r>
        <w:rPr>
          <w:lang w:val="el-GR"/>
        </w:rPr>
        <w:t>Μαθητών</w:t>
      </w:r>
      <w:r w:rsidR="0064328C" w:rsidRPr="0064328C">
        <w:rPr>
          <w:lang w:val="el-GR"/>
        </w:rPr>
        <w:t xml:space="preserve"> </w:t>
      </w:r>
      <w:r w:rsidR="0064328C">
        <w:rPr>
          <w:lang w:val="el-GR"/>
        </w:rPr>
        <w:t xml:space="preserve">σε κάθε </w:t>
      </w:r>
      <w:r w:rsidR="00813DD0">
        <w:rPr>
          <w:lang w:val="el-GR"/>
        </w:rPr>
        <w:t>τάξη</w:t>
      </w:r>
      <w:r w:rsidR="0064328C" w:rsidRPr="0064328C">
        <w:rPr>
          <w:lang w:val="el-GR"/>
        </w:rPr>
        <w:t>:</w:t>
      </w:r>
      <w:r w:rsidR="00482B63">
        <w:rPr>
          <w:lang w:val="el-GR"/>
        </w:rPr>
        <w:t xml:space="preserve">  </w:t>
      </w:r>
    </w:p>
    <w:p w14:paraId="543F9E32" w14:textId="77777777" w:rsidR="00813DD0" w:rsidRDefault="00813DD0">
      <w:pPr>
        <w:rPr>
          <w:lang w:val="el-GR"/>
        </w:rPr>
      </w:pPr>
    </w:p>
    <w:p w14:paraId="27A4CAD1" w14:textId="77777777" w:rsidR="00813DD0" w:rsidRDefault="00813DD0">
      <w:pPr>
        <w:rPr>
          <w:lang w:val="el-GR"/>
        </w:rPr>
      </w:pPr>
    </w:p>
    <w:p w14:paraId="780587EB" w14:textId="77777777" w:rsidR="00813DD0" w:rsidRDefault="00813DD0">
      <w:pPr>
        <w:rPr>
          <w:lang w:val="el-GR"/>
        </w:rPr>
      </w:pPr>
    </w:p>
    <w:p w14:paraId="073C33F7" w14:textId="77777777" w:rsidR="00813DD0" w:rsidRDefault="00813DD0">
      <w:pPr>
        <w:rPr>
          <w:lang w:val="el-GR"/>
        </w:rPr>
      </w:pPr>
    </w:p>
    <w:p w14:paraId="2BA24C4B" w14:textId="77777777" w:rsidR="00813DD0" w:rsidRPr="00F673CA" w:rsidRDefault="00813DD0">
      <w:pPr>
        <w:rPr>
          <w:lang w:val="el-GR"/>
        </w:rPr>
      </w:pPr>
    </w:p>
    <w:p w14:paraId="3BDECC9B" w14:textId="77777777" w:rsidR="005F1F49" w:rsidRPr="00F673CA" w:rsidRDefault="005F1F49">
      <w:pPr>
        <w:rPr>
          <w:lang w:val="el-GR"/>
        </w:rPr>
      </w:pPr>
    </w:p>
    <w:p w14:paraId="6D5C2D5F" w14:textId="77777777" w:rsidR="005F1F49" w:rsidRPr="00F673CA" w:rsidRDefault="005F1F49">
      <w:pPr>
        <w:rPr>
          <w:lang w:val="el-GR"/>
        </w:rPr>
      </w:pPr>
    </w:p>
    <w:p w14:paraId="04459844" w14:textId="77777777" w:rsidR="005F1F49" w:rsidRPr="00F673CA" w:rsidRDefault="005F1F49">
      <w:pPr>
        <w:rPr>
          <w:lang w:val="el-GR"/>
        </w:rPr>
      </w:pPr>
    </w:p>
    <w:p w14:paraId="7CEF1AD4" w14:textId="77777777" w:rsidR="005F1F49" w:rsidRPr="00F673CA" w:rsidRDefault="005F1F49">
      <w:pPr>
        <w:rPr>
          <w:lang w:val="el-GR"/>
        </w:rPr>
      </w:pPr>
    </w:p>
    <w:p w14:paraId="7BE524B5" w14:textId="77777777" w:rsidR="005F1F49" w:rsidRPr="00F673CA" w:rsidRDefault="005F1F49">
      <w:pPr>
        <w:rPr>
          <w:lang w:val="el-GR"/>
        </w:rPr>
      </w:pPr>
    </w:p>
    <w:p w14:paraId="657DDC73" w14:textId="77777777" w:rsidR="005F1F49" w:rsidRPr="00F673CA" w:rsidRDefault="005F1F49">
      <w:pPr>
        <w:rPr>
          <w:lang w:val="el-GR"/>
        </w:rPr>
      </w:pPr>
    </w:p>
    <w:p w14:paraId="287F231C" w14:textId="77777777" w:rsidR="005F1F49" w:rsidRPr="00F673CA" w:rsidRDefault="005F1F49">
      <w:pPr>
        <w:rPr>
          <w:lang w:val="el-GR"/>
        </w:rPr>
      </w:pPr>
    </w:p>
    <w:p w14:paraId="3072C243" w14:textId="77777777" w:rsidR="005F1F49" w:rsidRPr="00F673CA" w:rsidRDefault="005F1F49">
      <w:pPr>
        <w:rPr>
          <w:lang w:val="el-GR"/>
        </w:rPr>
      </w:pPr>
    </w:p>
    <w:p w14:paraId="0C55B09E" w14:textId="77777777" w:rsidR="00813DD0" w:rsidRPr="0064328C" w:rsidRDefault="00813DD0">
      <w:pPr>
        <w:rPr>
          <w:lang w:val="el-GR"/>
        </w:rPr>
      </w:pPr>
    </w:p>
    <w:p w14:paraId="77106807" w14:textId="77777777" w:rsidR="00C84603" w:rsidRPr="00A64CB0" w:rsidRDefault="00C84603">
      <w:pPr>
        <w:rPr>
          <w:lang w:val="el-GR"/>
        </w:rPr>
      </w:pPr>
    </w:p>
    <w:p w14:paraId="4B73D8CB" w14:textId="29F58B14" w:rsidR="00C84603" w:rsidRPr="0064328C" w:rsidRDefault="00C84603">
      <w:pPr>
        <w:rPr>
          <w:lang w:val="el-GR"/>
        </w:rPr>
      </w:pPr>
      <w:r>
        <w:rPr>
          <w:lang w:val="el-GR"/>
        </w:rPr>
        <w:t>Αριθμός</w:t>
      </w:r>
      <w:r w:rsidRPr="00482B63">
        <w:rPr>
          <w:lang w:val="el-GR"/>
        </w:rPr>
        <w:t xml:space="preserve"> </w:t>
      </w:r>
      <w:r>
        <w:rPr>
          <w:lang w:val="el-GR"/>
        </w:rPr>
        <w:t>κινητού</w:t>
      </w:r>
      <w:r w:rsidR="00482B63">
        <w:rPr>
          <w:lang w:val="el-GR"/>
        </w:rPr>
        <w:t xml:space="preserve"> υπεύθυνου εκπαιδευτικού</w:t>
      </w:r>
      <w:r w:rsidR="0064328C" w:rsidRPr="0064328C">
        <w:rPr>
          <w:lang w:val="el-GR"/>
        </w:rPr>
        <w:t>:</w:t>
      </w:r>
      <w:r w:rsidR="00482B63">
        <w:rPr>
          <w:lang w:val="el-GR"/>
        </w:rPr>
        <w:t xml:space="preserve">   </w:t>
      </w:r>
      <w:r w:rsidRPr="00482B63">
        <w:rPr>
          <w:lang w:val="el-GR"/>
        </w:rPr>
        <w:t>............................................</w:t>
      </w:r>
      <w:r w:rsidR="00482B63" w:rsidRPr="00482B63">
        <w:rPr>
          <w:lang w:val="el-GR"/>
        </w:rPr>
        <w:t>.........</w:t>
      </w:r>
      <w:r w:rsidR="0064328C">
        <w:rPr>
          <w:lang w:val="el-GR"/>
        </w:rPr>
        <w:t>.................</w:t>
      </w:r>
    </w:p>
    <w:p w14:paraId="3650AE27" w14:textId="77777777" w:rsidR="00C84603" w:rsidRPr="00482B63" w:rsidRDefault="00C84603">
      <w:pPr>
        <w:rPr>
          <w:lang w:val="el-GR"/>
        </w:rPr>
      </w:pPr>
    </w:p>
    <w:p w14:paraId="5035CFCE" w14:textId="6490A00D" w:rsidR="00C84603" w:rsidRPr="00A74747" w:rsidRDefault="00C84603">
      <w:pPr>
        <w:rPr>
          <w:lang w:val="el-GR"/>
        </w:rPr>
      </w:pPr>
      <w:r>
        <w:rPr>
          <w:lang w:val="el-GR"/>
        </w:rPr>
        <w:t>Ηλεκτρονική διεύθυνση</w:t>
      </w:r>
      <w:r w:rsidR="0064328C" w:rsidRPr="00A74747">
        <w:rPr>
          <w:lang w:val="el-GR"/>
        </w:rPr>
        <w:t>:</w:t>
      </w:r>
      <w:r>
        <w:rPr>
          <w:lang w:val="el-GR"/>
        </w:rPr>
        <w:t>..................................................................................</w:t>
      </w:r>
      <w:r w:rsidR="0064328C" w:rsidRPr="00A74747">
        <w:rPr>
          <w:lang w:val="el-GR"/>
        </w:rPr>
        <w:t>................................</w:t>
      </w:r>
    </w:p>
    <w:p w14:paraId="3B71F02C" w14:textId="77777777" w:rsidR="00C84603" w:rsidRDefault="00C84603">
      <w:pPr>
        <w:rPr>
          <w:lang w:val="el-GR"/>
        </w:rPr>
      </w:pPr>
    </w:p>
    <w:p w14:paraId="14A27632" w14:textId="6C017DE6" w:rsidR="005F1F49" w:rsidRPr="00F673CA" w:rsidRDefault="004A6E4F" w:rsidP="005F1F49">
      <w:pPr>
        <w:rPr>
          <w:b/>
          <w:lang w:val="el-GR"/>
        </w:rPr>
      </w:pPr>
      <w:r w:rsidRPr="00F673CA">
        <w:rPr>
          <w:b/>
          <w:lang w:val="el-GR"/>
        </w:rPr>
        <w:t>*** Σας υπενθ</w:t>
      </w:r>
      <w:r w:rsidR="008C0CED">
        <w:rPr>
          <w:b/>
          <w:lang w:val="el-GR"/>
        </w:rPr>
        <w:t>υ</w:t>
      </w:r>
      <w:r w:rsidRPr="00F673CA">
        <w:rPr>
          <w:b/>
          <w:lang w:val="el-GR"/>
        </w:rPr>
        <w:t xml:space="preserve">μίζουμε - $10 άνα συμμετοχή (για κάθε μαθητή / μαΘήτρια) τα οποία πρέπει να τα καταθέσετε μέχρι τις 22 Ιουλίου. </w:t>
      </w:r>
    </w:p>
    <w:p w14:paraId="23BB2622" w14:textId="77777777" w:rsidR="005F1F49" w:rsidRPr="00F673CA" w:rsidRDefault="005F1F49" w:rsidP="005F1F49">
      <w:pPr>
        <w:rPr>
          <w:lang w:val="el-GR"/>
        </w:rPr>
      </w:pPr>
    </w:p>
    <w:p w14:paraId="306AC885" w14:textId="77777777" w:rsidR="005F1F49" w:rsidRPr="00F673CA" w:rsidRDefault="005F1F49" w:rsidP="005F1F49">
      <w:pPr>
        <w:rPr>
          <w:lang w:val="el-GR"/>
        </w:rPr>
      </w:pPr>
    </w:p>
    <w:p w14:paraId="0B9B7255" w14:textId="77777777" w:rsidR="005F1F49" w:rsidRPr="00F673CA" w:rsidRDefault="005F1F49" w:rsidP="005F1F49">
      <w:pPr>
        <w:rPr>
          <w:lang w:val="el-GR"/>
        </w:rPr>
      </w:pPr>
      <w:bookmarkStart w:id="0" w:name="_GoBack"/>
      <w:bookmarkEnd w:id="0"/>
    </w:p>
    <w:p w14:paraId="79F4BD3B" w14:textId="2FC5ACD1" w:rsidR="005F1F49" w:rsidRPr="00F673CA" w:rsidRDefault="005F1F49" w:rsidP="005F1F49">
      <w:pPr>
        <w:rPr>
          <w:b/>
          <w:lang w:val="el-GR"/>
        </w:rPr>
      </w:pPr>
      <w:r w:rsidRPr="00F673CA">
        <w:rPr>
          <w:b/>
          <w:lang w:val="el-GR"/>
        </w:rPr>
        <w:t>*** Σας υπενθ</w:t>
      </w:r>
      <w:r w:rsidR="008C0CED">
        <w:rPr>
          <w:b/>
          <w:lang w:val="el-GR"/>
        </w:rPr>
        <w:t>υ</w:t>
      </w:r>
      <w:r w:rsidRPr="00F673CA">
        <w:rPr>
          <w:b/>
          <w:lang w:val="el-GR"/>
        </w:rPr>
        <w:t xml:space="preserve">μίζουμε - $10 άνα συμμετοχή (για κάθε μαθητή / μαΘήτρια) τα οποία πρέπει να τα καταθέσετε μέχρι τις 22 Ιουλίου. </w:t>
      </w:r>
    </w:p>
    <w:p w14:paraId="3D935D0E" w14:textId="77777777" w:rsidR="005F1F49" w:rsidRPr="00F673CA" w:rsidRDefault="005F1F49" w:rsidP="005F1F49">
      <w:pPr>
        <w:rPr>
          <w:rFonts w:ascii="Times New Roman" w:eastAsia="Times New Roman" w:hAnsi="Times New Roman" w:cs="Times New Roman"/>
          <w:b/>
          <w:lang w:val="el-GR"/>
        </w:rPr>
      </w:pPr>
    </w:p>
    <w:p w14:paraId="3D0C66B6" w14:textId="77777777" w:rsidR="005F1F49" w:rsidRDefault="005F1F49" w:rsidP="005F1F49">
      <w:pPr>
        <w:rPr>
          <w:rFonts w:ascii="Times New Roman" w:eastAsia="Times New Roman" w:hAnsi="Times New Roman" w:cs="Times New Roman"/>
          <w:b/>
          <w:lang w:val="en-AU"/>
        </w:rPr>
      </w:pPr>
      <w:r>
        <w:rPr>
          <w:rFonts w:ascii="Times New Roman" w:eastAsia="Times New Roman" w:hAnsi="Times New Roman" w:cs="Times New Roman"/>
          <w:b/>
          <w:lang w:val="en-AU"/>
        </w:rPr>
        <w:t>EFT payment details:</w:t>
      </w:r>
    </w:p>
    <w:p w14:paraId="1FCD2BB6" w14:textId="77777777" w:rsidR="005F1F49" w:rsidRDefault="005F1F49" w:rsidP="005F1F49">
      <w:pPr>
        <w:rPr>
          <w:rFonts w:ascii="Times New Roman" w:eastAsia="Times New Roman" w:hAnsi="Times New Roman" w:cs="Times New Roman"/>
          <w:b/>
          <w:lang w:val="en-AU"/>
        </w:rPr>
      </w:pPr>
      <w:r>
        <w:rPr>
          <w:rFonts w:ascii="Times New Roman" w:eastAsia="Times New Roman" w:hAnsi="Times New Roman" w:cs="Times New Roman"/>
          <w:b/>
          <w:lang w:val="en-AU"/>
        </w:rPr>
        <w:t xml:space="preserve">Modern Greek </w:t>
      </w:r>
      <w:proofErr w:type="spellStart"/>
      <w:r>
        <w:rPr>
          <w:rFonts w:ascii="Times New Roman" w:eastAsia="Times New Roman" w:hAnsi="Times New Roman" w:cs="Times New Roman"/>
          <w:b/>
          <w:lang w:val="en-AU"/>
        </w:rPr>
        <w:t>Teachers’Association</w:t>
      </w:r>
      <w:proofErr w:type="spellEnd"/>
      <w:r>
        <w:rPr>
          <w:rFonts w:ascii="Times New Roman" w:eastAsia="Times New Roman" w:hAnsi="Times New Roman" w:cs="Times New Roman"/>
          <w:b/>
          <w:lang w:val="en-AU"/>
        </w:rPr>
        <w:t xml:space="preserve"> of Victoria</w:t>
      </w:r>
    </w:p>
    <w:p w14:paraId="1D12A58F" w14:textId="77777777" w:rsidR="005F1F49" w:rsidRDefault="005F1F49" w:rsidP="005F1F49">
      <w:pPr>
        <w:rPr>
          <w:rFonts w:ascii="Times New Roman" w:eastAsia="Times New Roman" w:hAnsi="Times New Roman" w:cs="Times New Roman"/>
          <w:b/>
          <w:lang w:val="en-AU"/>
        </w:rPr>
      </w:pPr>
      <w:r>
        <w:rPr>
          <w:rFonts w:ascii="Times New Roman" w:eastAsia="Times New Roman" w:hAnsi="Times New Roman" w:cs="Times New Roman"/>
          <w:b/>
          <w:lang w:val="en-AU"/>
        </w:rPr>
        <w:t>Bank - NAB</w:t>
      </w:r>
    </w:p>
    <w:p w14:paraId="6F661A84" w14:textId="77777777" w:rsidR="005F1F49" w:rsidRDefault="005F1F49" w:rsidP="005F1F49">
      <w:pPr>
        <w:rPr>
          <w:rFonts w:ascii="Times New Roman" w:eastAsia="Times New Roman" w:hAnsi="Times New Roman" w:cs="Times New Roman"/>
          <w:b/>
          <w:lang w:val="en-AU"/>
        </w:rPr>
      </w:pPr>
      <w:r>
        <w:rPr>
          <w:rFonts w:ascii="Times New Roman" w:eastAsia="Times New Roman" w:hAnsi="Times New Roman" w:cs="Times New Roman"/>
          <w:b/>
          <w:lang w:val="en-AU"/>
        </w:rPr>
        <w:t>BSB: 083 - 019</w:t>
      </w:r>
    </w:p>
    <w:p w14:paraId="3B14234E" w14:textId="77777777" w:rsidR="005F1F49" w:rsidRDefault="005F1F49" w:rsidP="005F1F49">
      <w:pPr>
        <w:rPr>
          <w:rFonts w:ascii="Times New Roman" w:eastAsia="Times New Roman" w:hAnsi="Times New Roman" w:cs="Times New Roman"/>
          <w:b/>
          <w:lang w:val="en-AU"/>
        </w:rPr>
      </w:pPr>
      <w:r>
        <w:rPr>
          <w:rFonts w:ascii="Times New Roman" w:eastAsia="Times New Roman" w:hAnsi="Times New Roman" w:cs="Times New Roman"/>
          <w:b/>
          <w:lang w:val="en-AU"/>
        </w:rPr>
        <w:t>Account: 51- 518 - 5403</w:t>
      </w:r>
    </w:p>
    <w:p w14:paraId="0E9B29A7" w14:textId="77777777" w:rsidR="005F1F49" w:rsidRDefault="005F1F49" w:rsidP="005F1F49">
      <w:pPr>
        <w:rPr>
          <w:rFonts w:ascii="Times New Roman" w:eastAsia="Times New Roman" w:hAnsi="Times New Roman" w:cs="Times New Roman"/>
          <w:b/>
          <w:lang w:val="en-AU"/>
        </w:rPr>
      </w:pPr>
      <w:r>
        <w:rPr>
          <w:rFonts w:ascii="Times New Roman" w:eastAsia="Times New Roman" w:hAnsi="Times New Roman" w:cs="Times New Roman"/>
          <w:b/>
          <w:color w:val="FF0000"/>
          <w:lang w:val="en-AU"/>
        </w:rPr>
        <w:t>Reference: &lt;&lt; School name</w:t>
      </w:r>
      <w:r>
        <w:rPr>
          <w:rFonts w:ascii="Times New Roman" w:eastAsia="Times New Roman" w:hAnsi="Times New Roman" w:cs="Times New Roman"/>
          <w:b/>
          <w:lang w:val="en-A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lang w:val="en-AU"/>
        </w:rPr>
        <w:t xml:space="preserve">&gt;&gt;  </w:t>
      </w:r>
    </w:p>
    <w:p w14:paraId="779F1527" w14:textId="56460D8E" w:rsidR="005F1F49" w:rsidRDefault="005F1F49" w:rsidP="005F1F49">
      <w:pPr>
        <w:rPr>
          <w:rFonts w:ascii="Times New Roman" w:eastAsia="Times New Roman" w:hAnsi="Times New Roman" w:cs="Times New Roman"/>
          <w:b/>
          <w:lang w:val="en-AU"/>
        </w:rPr>
      </w:pPr>
      <w:r>
        <w:rPr>
          <w:rFonts w:ascii="Times New Roman" w:eastAsia="Times New Roman" w:hAnsi="Times New Roman" w:cs="Times New Roman"/>
          <w:b/>
          <w:lang w:val="en-AU"/>
        </w:rPr>
        <w:t>Put in your school name so that we may send you your receipt.</w:t>
      </w:r>
    </w:p>
    <w:p w14:paraId="47D912C2" w14:textId="77777777" w:rsidR="005F1F49" w:rsidRDefault="005F1F49" w:rsidP="005F1F49">
      <w:pPr>
        <w:rPr>
          <w:rFonts w:ascii="Times New Roman" w:eastAsia="Times New Roman" w:hAnsi="Times New Roman" w:cs="Times New Roman"/>
          <w:b/>
          <w:lang w:val="en-AU"/>
        </w:rPr>
      </w:pPr>
      <w:r>
        <w:rPr>
          <w:rFonts w:ascii="Times New Roman" w:eastAsia="Times New Roman" w:hAnsi="Times New Roman" w:cs="Times New Roman"/>
          <w:b/>
          <w:lang w:val="en-AU"/>
        </w:rPr>
        <w:t>OR</w:t>
      </w:r>
    </w:p>
    <w:p w14:paraId="6DB18393" w14:textId="4A445E34" w:rsidR="005F1F49" w:rsidRDefault="005F1F49" w:rsidP="005F1F49">
      <w:pPr>
        <w:rPr>
          <w:rFonts w:ascii="Times New Roman" w:eastAsia="Times New Roman" w:hAnsi="Times New Roman" w:cs="Times New Roman"/>
          <w:b/>
          <w:lang w:val="en-AU"/>
        </w:rPr>
      </w:pPr>
      <w:r>
        <w:rPr>
          <w:rFonts w:ascii="Times New Roman" w:eastAsia="Times New Roman" w:hAnsi="Times New Roman" w:cs="Times New Roman"/>
          <w:b/>
          <w:lang w:val="en-AU"/>
        </w:rPr>
        <w:t xml:space="preserve">Post your cheque </w:t>
      </w:r>
      <w:proofErr w:type="gramStart"/>
      <w:r>
        <w:rPr>
          <w:rFonts w:ascii="Times New Roman" w:eastAsia="Times New Roman" w:hAnsi="Times New Roman" w:cs="Times New Roman"/>
          <w:b/>
          <w:lang w:val="en-AU"/>
        </w:rPr>
        <w:t>and  form</w:t>
      </w:r>
      <w:proofErr w:type="gramEnd"/>
      <w:r>
        <w:rPr>
          <w:rFonts w:ascii="Times New Roman" w:eastAsia="Times New Roman" w:hAnsi="Times New Roman" w:cs="Times New Roman"/>
          <w:b/>
          <w:lang w:val="en-AU"/>
        </w:rPr>
        <w:t xml:space="preserve"> to:  </w:t>
      </w:r>
    </w:p>
    <w:p w14:paraId="4E119C35" w14:textId="77777777" w:rsidR="005F1F49" w:rsidRDefault="005F1F49" w:rsidP="005F1F49">
      <w:pPr>
        <w:rPr>
          <w:rFonts w:ascii="Times New Roman" w:eastAsia="Times New Roman" w:hAnsi="Times New Roman" w:cs="Times New Roman"/>
          <w:b/>
          <w:lang w:val="en-AU"/>
        </w:rPr>
      </w:pPr>
      <w:r>
        <w:rPr>
          <w:rFonts w:ascii="Times New Roman" w:eastAsia="Times New Roman" w:hAnsi="Times New Roman" w:cs="Times New Roman"/>
          <w:b/>
          <w:lang w:val="en-AU"/>
        </w:rPr>
        <w:t>MGTAV PO Box 332 Carlton South 3053</w:t>
      </w:r>
    </w:p>
    <w:p w14:paraId="2CD92226" w14:textId="580072E8" w:rsidR="00C84603" w:rsidRPr="005F1F49" w:rsidRDefault="00C84603">
      <w:pPr>
        <w:rPr>
          <w:lang w:val="en-AU"/>
        </w:rPr>
      </w:pPr>
    </w:p>
    <w:p w14:paraId="20FFCA26" w14:textId="77777777" w:rsidR="00C84603" w:rsidRPr="005F1F49" w:rsidRDefault="00C84603">
      <w:pPr>
        <w:rPr>
          <w:lang w:val="en-AU"/>
        </w:rPr>
      </w:pPr>
    </w:p>
    <w:p w14:paraId="0FFACC14" w14:textId="77777777" w:rsidR="00C84603" w:rsidRPr="005F1F49" w:rsidRDefault="00C84603">
      <w:pPr>
        <w:rPr>
          <w:lang w:val="en-AU"/>
        </w:rPr>
      </w:pPr>
    </w:p>
    <w:p w14:paraId="2373DE8E" w14:textId="5965BE52" w:rsidR="00C84603" w:rsidRPr="005F1F49" w:rsidRDefault="00C84603" w:rsidP="005F1F49">
      <w:pPr>
        <w:rPr>
          <w:rFonts w:ascii="Times New Roman" w:eastAsia="Times New Roman" w:hAnsi="Times New Roman" w:cs="Times New Roman"/>
          <w:b/>
          <w:sz w:val="28"/>
          <w:szCs w:val="28"/>
          <w:lang w:val="el-GR"/>
        </w:rPr>
      </w:pPr>
      <w:r w:rsidRPr="005F1F49">
        <w:rPr>
          <w:b/>
          <w:sz w:val="28"/>
          <w:szCs w:val="28"/>
          <w:lang w:val="el-GR"/>
        </w:rPr>
        <w:t xml:space="preserve">Στείλτε τη δήλωσή σας στο </w:t>
      </w:r>
      <w:hyperlink r:id="rId6" w:history="1">
        <w:r w:rsidR="00A74747" w:rsidRPr="005F1F49">
          <w:rPr>
            <w:rStyle w:val="Hyperlink"/>
            <w:b/>
            <w:sz w:val="28"/>
            <w:szCs w:val="28"/>
          </w:rPr>
          <w:t>mgta</w:t>
        </w:r>
        <w:r w:rsidR="00A74747" w:rsidRPr="005F1F49">
          <w:rPr>
            <w:rStyle w:val="Hyperlink"/>
            <w:b/>
            <w:sz w:val="28"/>
            <w:szCs w:val="28"/>
            <w:lang w:val="el-GR"/>
          </w:rPr>
          <w:t>.</w:t>
        </w:r>
        <w:r w:rsidR="00A74747" w:rsidRPr="005F1F49">
          <w:rPr>
            <w:rStyle w:val="Hyperlink"/>
            <w:b/>
            <w:sz w:val="28"/>
            <w:szCs w:val="28"/>
          </w:rPr>
          <w:t>vic</w:t>
        </w:r>
        <w:r w:rsidR="00A74747" w:rsidRPr="005F1F49">
          <w:rPr>
            <w:rStyle w:val="Hyperlink"/>
            <w:b/>
            <w:sz w:val="28"/>
            <w:szCs w:val="28"/>
            <w:lang w:val="el-GR"/>
          </w:rPr>
          <w:t>@</w:t>
        </w:r>
        <w:r w:rsidR="00A74747" w:rsidRPr="005F1F49">
          <w:rPr>
            <w:rStyle w:val="Hyperlink"/>
            <w:b/>
            <w:sz w:val="28"/>
            <w:szCs w:val="28"/>
          </w:rPr>
          <w:t>gmail</w:t>
        </w:r>
        <w:r w:rsidR="00A74747" w:rsidRPr="005F1F49">
          <w:rPr>
            <w:rStyle w:val="Hyperlink"/>
            <w:b/>
            <w:sz w:val="28"/>
            <w:szCs w:val="28"/>
            <w:lang w:val="el-GR"/>
          </w:rPr>
          <w:t>.</w:t>
        </w:r>
        <w:r w:rsidR="00A74747" w:rsidRPr="005F1F49">
          <w:rPr>
            <w:rStyle w:val="Hyperlink"/>
            <w:b/>
            <w:sz w:val="28"/>
            <w:szCs w:val="28"/>
          </w:rPr>
          <w:t>com</w:t>
        </w:r>
      </w:hyperlink>
      <w:r w:rsidR="00A74747" w:rsidRPr="005F1F49">
        <w:rPr>
          <w:b/>
          <w:sz w:val="28"/>
          <w:szCs w:val="28"/>
          <w:lang w:val="el-GR"/>
        </w:rPr>
        <w:t xml:space="preserve"> </w:t>
      </w:r>
      <w:r w:rsidR="005F1F49" w:rsidRPr="005F1F49">
        <w:rPr>
          <w:b/>
          <w:sz w:val="28"/>
          <w:szCs w:val="28"/>
          <w:lang w:val="el-GR"/>
        </w:rPr>
        <w:t xml:space="preserve"> ή στο</w:t>
      </w:r>
      <w:r w:rsidR="005F1F49" w:rsidRPr="005F1F49"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 xml:space="preserve"> </w:t>
      </w:r>
      <w:r w:rsidR="005F1F49" w:rsidRPr="005F1F49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MGTAV</w:t>
      </w:r>
      <w:r w:rsidR="005F1F49" w:rsidRPr="005F1F49"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 xml:space="preserve"> </w:t>
      </w:r>
      <w:r w:rsidR="005F1F49" w:rsidRPr="005F1F49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PO</w:t>
      </w:r>
      <w:r w:rsidR="005F1F49" w:rsidRPr="005F1F49"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 xml:space="preserve"> </w:t>
      </w:r>
      <w:r w:rsidR="005F1F49" w:rsidRPr="005F1F49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Box</w:t>
      </w:r>
      <w:r w:rsidR="005F1F49" w:rsidRPr="005F1F49"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 xml:space="preserve"> 332 </w:t>
      </w:r>
      <w:r w:rsidR="005F1F49" w:rsidRPr="005F1F49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Carlton</w:t>
      </w:r>
      <w:r w:rsidR="005F1F49" w:rsidRPr="005F1F49"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 xml:space="preserve"> </w:t>
      </w:r>
      <w:r w:rsidR="005F1F49" w:rsidRPr="005F1F49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South</w:t>
      </w:r>
      <w:r w:rsidR="005F1F49" w:rsidRPr="005F1F49">
        <w:rPr>
          <w:rFonts w:ascii="Times New Roman" w:eastAsia="Times New Roman" w:hAnsi="Times New Roman" w:cs="Times New Roman"/>
          <w:b/>
          <w:sz w:val="28"/>
          <w:szCs w:val="28"/>
          <w:lang w:val="el-GR"/>
        </w:rPr>
        <w:t xml:space="preserve"> 3053 </w:t>
      </w:r>
      <w:r w:rsidR="00A74747" w:rsidRPr="005F1F49">
        <w:rPr>
          <w:b/>
          <w:sz w:val="28"/>
          <w:szCs w:val="28"/>
          <w:lang w:val="el-GR"/>
        </w:rPr>
        <w:t xml:space="preserve">μέχρι </w:t>
      </w:r>
      <w:r w:rsidR="005F1F49">
        <w:rPr>
          <w:b/>
          <w:sz w:val="28"/>
          <w:szCs w:val="28"/>
          <w:lang w:val="el-GR"/>
        </w:rPr>
        <w:t xml:space="preserve">τις </w:t>
      </w:r>
      <w:r w:rsidR="004A6E4F" w:rsidRPr="005F1F49">
        <w:rPr>
          <w:b/>
          <w:sz w:val="28"/>
          <w:szCs w:val="28"/>
          <w:lang w:val="el-GR"/>
        </w:rPr>
        <w:t>22</w:t>
      </w:r>
      <w:r w:rsidR="00A74747" w:rsidRPr="005F1F49">
        <w:rPr>
          <w:b/>
          <w:sz w:val="28"/>
          <w:szCs w:val="28"/>
          <w:lang w:val="el-GR"/>
        </w:rPr>
        <w:t xml:space="preserve"> Ιουλίου 201</w:t>
      </w:r>
      <w:r w:rsidR="004A6E4F" w:rsidRPr="005F1F49">
        <w:rPr>
          <w:b/>
          <w:sz w:val="28"/>
          <w:szCs w:val="28"/>
          <w:lang w:val="el-GR"/>
        </w:rPr>
        <w:t>6</w:t>
      </w:r>
    </w:p>
    <w:p w14:paraId="2F2DA569" w14:textId="77777777" w:rsidR="00C84603" w:rsidRPr="00A74747" w:rsidRDefault="00C84603" w:rsidP="00C84603">
      <w:pPr>
        <w:rPr>
          <w:sz w:val="32"/>
          <w:szCs w:val="32"/>
          <w:lang w:val="el-GR"/>
        </w:rPr>
      </w:pPr>
    </w:p>
    <w:p w14:paraId="05A59AC1" w14:textId="77777777" w:rsidR="0064328C" w:rsidRPr="00A74747" w:rsidRDefault="0064328C" w:rsidP="00C84603">
      <w:pPr>
        <w:rPr>
          <w:lang w:val="el-GR"/>
        </w:rPr>
      </w:pPr>
    </w:p>
    <w:p w14:paraId="3D2E823B" w14:textId="77777777" w:rsidR="0064328C" w:rsidRPr="00A74747" w:rsidRDefault="0064328C" w:rsidP="00C84603">
      <w:pPr>
        <w:rPr>
          <w:lang w:val="el-GR"/>
        </w:rPr>
      </w:pPr>
    </w:p>
    <w:p w14:paraId="2DA31959" w14:textId="724F7A81" w:rsidR="00482B63" w:rsidRPr="00A74747" w:rsidRDefault="00C84603" w:rsidP="00C84603">
      <w:pPr>
        <w:rPr>
          <w:lang w:val="el-GR"/>
        </w:rPr>
      </w:pPr>
      <w:r>
        <w:rPr>
          <w:lang w:val="el-GR"/>
        </w:rPr>
        <w:t>Ευχαριστούμε</w:t>
      </w:r>
      <w:r w:rsidRPr="0064328C">
        <w:rPr>
          <w:lang w:val="el-GR"/>
        </w:rPr>
        <w:t>.</w:t>
      </w:r>
    </w:p>
    <w:p w14:paraId="05278BDA" w14:textId="77777777" w:rsidR="0064328C" w:rsidRPr="00A74747" w:rsidRDefault="0064328C" w:rsidP="00C84603">
      <w:pPr>
        <w:rPr>
          <w:color w:val="FF0000"/>
          <w:lang w:val="el-GR"/>
        </w:rPr>
      </w:pPr>
    </w:p>
    <w:p w14:paraId="1D8C09D2" w14:textId="16181780" w:rsidR="00482B63" w:rsidRPr="00A74747" w:rsidRDefault="00482B63" w:rsidP="00C84603">
      <w:pPr>
        <w:rPr>
          <w:lang w:val="el-GR"/>
        </w:rPr>
      </w:pPr>
      <w:r w:rsidRPr="00482B63">
        <w:rPr>
          <w:lang w:val="el-GR"/>
        </w:rPr>
        <w:t>Φρειδερίκη Πέρτιλε και Διονυσία Διακοδημητρίου</w:t>
      </w:r>
    </w:p>
    <w:sectPr w:rsidR="00482B63" w:rsidRPr="00A74747" w:rsidSect="00223A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03"/>
    <w:rsid w:val="0000482C"/>
    <w:rsid w:val="00223A9E"/>
    <w:rsid w:val="00453AA5"/>
    <w:rsid w:val="00482B63"/>
    <w:rsid w:val="004A6E4F"/>
    <w:rsid w:val="005F1F49"/>
    <w:rsid w:val="0064328C"/>
    <w:rsid w:val="00813DD0"/>
    <w:rsid w:val="008C0CED"/>
    <w:rsid w:val="00A64CB0"/>
    <w:rsid w:val="00A74747"/>
    <w:rsid w:val="00B15CB0"/>
    <w:rsid w:val="00B17A9D"/>
    <w:rsid w:val="00BA7307"/>
    <w:rsid w:val="00C84603"/>
    <w:rsid w:val="00D57BC3"/>
    <w:rsid w:val="00F34EC1"/>
    <w:rsid w:val="00F673CA"/>
    <w:rsid w:val="00FD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00C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gta.vi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FEF0226F.dotm</Template>
  <TotalTime>18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AGS</dc:creator>
  <cp:lastModifiedBy>Dikaiou, Maria M</cp:lastModifiedBy>
  <cp:revision>7</cp:revision>
  <dcterms:created xsi:type="dcterms:W3CDTF">2016-05-20T05:27:00Z</dcterms:created>
  <dcterms:modified xsi:type="dcterms:W3CDTF">2016-06-10T03:47:00Z</dcterms:modified>
</cp:coreProperties>
</file>