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86" w:rsidRDefault="00BF275D">
      <w:r w:rsidRPr="00B0410D">
        <w:rPr>
          <w:rFonts w:ascii="Times New Roman" w:eastAsia="Calibri" w:hAnsi="Times New Roman" w:cs="Times New Roman"/>
          <w:b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F2CEE40" wp14:editId="79BD1BAF">
            <wp:simplePos x="0" y="0"/>
            <wp:positionH relativeFrom="column">
              <wp:posOffset>-369570</wp:posOffset>
            </wp:positionH>
            <wp:positionV relativeFrom="paragraph">
              <wp:posOffset>379730</wp:posOffset>
            </wp:positionV>
            <wp:extent cx="6742430" cy="2028825"/>
            <wp:effectExtent l="0" t="0" r="1270" b="9525"/>
            <wp:wrapTight wrapText="bothSides">
              <wp:wrapPolygon edited="0">
                <wp:start x="0" y="0"/>
                <wp:lineTo x="0" y="21499"/>
                <wp:lineTo x="21543" y="21499"/>
                <wp:lineTo x="21543" y="0"/>
                <wp:lineTo x="0" y="0"/>
              </wp:wrapPolygon>
            </wp:wrapTight>
            <wp:docPr id="2" name="Picture 0" descr="MGTAV Hors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MGTAV Horses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1586" w:rsidRPr="00553D7E" w:rsidRDefault="00111586">
      <w:pPr>
        <w:rPr>
          <w:sz w:val="28"/>
          <w:szCs w:val="28"/>
        </w:rPr>
      </w:pPr>
    </w:p>
    <w:p w:rsidR="00111586" w:rsidRPr="00553D7E" w:rsidRDefault="00111586" w:rsidP="00BF275D">
      <w:pPr>
        <w:jc w:val="center"/>
        <w:rPr>
          <w:b/>
          <w:sz w:val="28"/>
          <w:szCs w:val="28"/>
        </w:rPr>
      </w:pPr>
      <w:r w:rsidRPr="00553D7E">
        <w:rPr>
          <w:b/>
          <w:sz w:val="28"/>
          <w:szCs w:val="28"/>
        </w:rPr>
        <w:t>Registration Form</w:t>
      </w:r>
    </w:p>
    <w:p w:rsidR="00111586" w:rsidRPr="00553D7E" w:rsidRDefault="002F56D9" w:rsidP="00BF2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Conference</w:t>
      </w:r>
    </w:p>
    <w:p w:rsidR="00111586" w:rsidRDefault="002F56D9" w:rsidP="00BF2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Sunday 6 September and Monday 7 September</w:t>
      </w:r>
    </w:p>
    <w:p w:rsidR="002F56D9" w:rsidRDefault="002F56D9" w:rsidP="00BF2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Graduate House</w:t>
      </w:r>
    </w:p>
    <w:p w:rsidR="002F56D9" w:rsidRPr="00553D7E" w:rsidRDefault="002F56D9" w:rsidP="00FB51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220 Leicester Street Carlton 3053</w:t>
      </w:r>
    </w:p>
    <w:p w:rsidR="00111586" w:rsidRPr="00553D7E" w:rsidRDefault="00111586">
      <w:pPr>
        <w:rPr>
          <w:b/>
          <w:sz w:val="24"/>
          <w:szCs w:val="24"/>
        </w:rPr>
      </w:pPr>
      <w:r w:rsidRPr="00553D7E">
        <w:rPr>
          <w:b/>
          <w:sz w:val="24"/>
          <w:szCs w:val="24"/>
        </w:rPr>
        <w:t>Register in 2 easy steps</w:t>
      </w:r>
    </w:p>
    <w:p w:rsidR="00111586" w:rsidRPr="00553D7E" w:rsidRDefault="00111586" w:rsidP="00DC25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53D7E">
        <w:rPr>
          <w:b/>
          <w:sz w:val="24"/>
          <w:szCs w:val="24"/>
        </w:rPr>
        <w:t>Complete the following and return to the MGTAV</w:t>
      </w:r>
      <w:r w:rsidR="00C04B67">
        <w:rPr>
          <w:b/>
          <w:sz w:val="24"/>
          <w:szCs w:val="24"/>
        </w:rPr>
        <w:t xml:space="preserve"> (</w:t>
      </w:r>
      <w:hyperlink r:id="rId7" w:history="1">
        <w:r w:rsidR="00A54E84" w:rsidRPr="001F6356">
          <w:rPr>
            <w:rStyle w:val="Hyperlink"/>
            <w:b/>
            <w:sz w:val="24"/>
            <w:szCs w:val="24"/>
          </w:rPr>
          <w:t>mgta.vic@gmail.com</w:t>
        </w:r>
      </w:hyperlink>
      <w:r w:rsidR="00C04B67">
        <w:rPr>
          <w:b/>
          <w:sz w:val="24"/>
          <w:szCs w:val="24"/>
        </w:rPr>
        <w:t>)</w:t>
      </w:r>
      <w:r w:rsidR="00A54E84">
        <w:rPr>
          <w:b/>
          <w:sz w:val="24"/>
          <w:szCs w:val="24"/>
        </w:rPr>
        <w:t xml:space="preserve"> by </w:t>
      </w:r>
      <w:r w:rsidR="00FB51ED">
        <w:rPr>
          <w:b/>
          <w:sz w:val="24"/>
          <w:szCs w:val="24"/>
        </w:rPr>
        <w:t>Thursday 27</w:t>
      </w:r>
      <w:r w:rsidR="00A54E84">
        <w:rPr>
          <w:b/>
          <w:sz w:val="24"/>
          <w:szCs w:val="24"/>
        </w:rPr>
        <w:t xml:space="preserve"> August</w:t>
      </w:r>
      <w:r w:rsidR="00FB51ED">
        <w:rPr>
          <w:b/>
          <w:sz w:val="24"/>
          <w:szCs w:val="24"/>
        </w:rPr>
        <w:t xml:space="preserve"> 2015</w:t>
      </w:r>
    </w:p>
    <w:p w:rsidR="00111586" w:rsidRPr="00C04B67" w:rsidRDefault="00FB5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r w:rsidR="00111586" w:rsidRPr="00C04B67">
        <w:rPr>
          <w:b/>
          <w:sz w:val="28"/>
          <w:szCs w:val="28"/>
        </w:rPr>
        <w:t>:</w:t>
      </w:r>
    </w:p>
    <w:p w:rsidR="00BF275D" w:rsidRPr="00C04B67" w:rsidRDefault="00FB5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BF275D" w:rsidRPr="00C04B67">
        <w:rPr>
          <w:b/>
          <w:sz w:val="28"/>
          <w:szCs w:val="28"/>
        </w:rPr>
        <w:t>ontact number (mobile):</w:t>
      </w:r>
    </w:p>
    <w:p w:rsidR="00904A64" w:rsidRDefault="00FB51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Coming Sunday 6 September  </w:t>
      </w:r>
      <w:r>
        <w:rPr>
          <w:rFonts w:cstheme="minorHAnsi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Yes / No</w:t>
      </w:r>
    </w:p>
    <w:p w:rsidR="00FB51ED" w:rsidRDefault="00FB5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Coming Monday 7 September Yes / No</w:t>
      </w:r>
    </w:p>
    <w:p w:rsidR="00FB51ED" w:rsidRPr="00C04B67" w:rsidRDefault="00FB5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payment to be made:</w:t>
      </w:r>
    </w:p>
    <w:p w:rsidR="00111586" w:rsidRDefault="00F8669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this completed form </w:t>
      </w:r>
      <w:r w:rsidR="00111586" w:rsidRPr="00553D7E">
        <w:rPr>
          <w:b/>
          <w:sz w:val="24"/>
          <w:szCs w:val="24"/>
        </w:rPr>
        <w:t xml:space="preserve">to the MGTAV </w:t>
      </w:r>
      <w:r w:rsidR="00904A64">
        <w:rPr>
          <w:b/>
          <w:sz w:val="24"/>
          <w:szCs w:val="24"/>
        </w:rPr>
        <w:t xml:space="preserve">by </w:t>
      </w:r>
      <w:r w:rsidR="00FB51ED">
        <w:rPr>
          <w:b/>
          <w:sz w:val="24"/>
          <w:szCs w:val="24"/>
        </w:rPr>
        <w:t>Thursday 27</w:t>
      </w:r>
      <w:r w:rsidR="00904A64">
        <w:rPr>
          <w:b/>
          <w:sz w:val="24"/>
          <w:szCs w:val="24"/>
        </w:rPr>
        <w:t xml:space="preserve"> August – email: </w:t>
      </w:r>
      <w:hyperlink r:id="rId8" w:history="1">
        <w:r w:rsidR="00904A64" w:rsidRPr="001F6356">
          <w:rPr>
            <w:rStyle w:val="Hyperlink"/>
            <w:b/>
            <w:sz w:val="24"/>
            <w:szCs w:val="24"/>
          </w:rPr>
          <w:t>mgta.vic@gmail.com</w:t>
        </w:r>
      </w:hyperlink>
    </w:p>
    <w:p w:rsidR="007D4FC5" w:rsidRPr="001A670E" w:rsidRDefault="00111586" w:rsidP="00904A6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A670E">
        <w:rPr>
          <w:b/>
          <w:color w:val="FF0000"/>
          <w:sz w:val="24"/>
          <w:szCs w:val="24"/>
        </w:rPr>
        <w:t>Then make your payment by EFT or send a cheque</w:t>
      </w:r>
      <w:r w:rsidR="00BF275D" w:rsidRPr="001A670E">
        <w:rPr>
          <w:b/>
          <w:color w:val="FF0000"/>
          <w:sz w:val="24"/>
          <w:szCs w:val="24"/>
        </w:rPr>
        <w:t xml:space="preserve"> to the MGTAV</w:t>
      </w:r>
      <w:r w:rsidRPr="001A670E">
        <w:rPr>
          <w:b/>
          <w:color w:val="FF0000"/>
          <w:sz w:val="24"/>
          <w:szCs w:val="24"/>
        </w:rPr>
        <w:t xml:space="preserve"> </w:t>
      </w:r>
      <w:r w:rsidR="00BF275D" w:rsidRPr="001A670E">
        <w:rPr>
          <w:b/>
          <w:color w:val="FF0000"/>
          <w:sz w:val="24"/>
          <w:szCs w:val="24"/>
        </w:rPr>
        <w:t xml:space="preserve">before </w:t>
      </w:r>
    </w:p>
    <w:p w:rsidR="00C04B67" w:rsidRPr="001A670E" w:rsidRDefault="007D4FC5" w:rsidP="007D4FC5">
      <w:pPr>
        <w:pStyle w:val="ListParagrap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A670E">
        <w:rPr>
          <w:b/>
          <w:color w:val="FF0000"/>
          <w:sz w:val="24"/>
          <w:szCs w:val="24"/>
        </w:rPr>
        <w:t xml:space="preserve">1st </w:t>
      </w:r>
      <w:r w:rsidR="00FB51ED" w:rsidRPr="001A670E">
        <w:rPr>
          <w:b/>
          <w:color w:val="FF0000"/>
          <w:sz w:val="24"/>
          <w:szCs w:val="24"/>
        </w:rPr>
        <w:t>September</w:t>
      </w:r>
      <w:r w:rsidR="00BF275D" w:rsidRPr="001A670E">
        <w:rPr>
          <w:b/>
          <w:color w:val="FF0000"/>
          <w:sz w:val="24"/>
          <w:szCs w:val="24"/>
        </w:rPr>
        <w:t>, 2015.</w:t>
      </w:r>
      <w:r w:rsidR="00BF275D" w:rsidRPr="001A670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F275D" w:rsidRPr="00C04B67" w:rsidRDefault="00C04B67" w:rsidP="00C04B67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4B67">
        <w:rPr>
          <w:rFonts w:ascii="Times New Roman" w:eastAsia="Times New Roman" w:hAnsi="Times New Roman" w:cs="Times New Roman"/>
          <w:b/>
          <w:sz w:val="24"/>
          <w:szCs w:val="24"/>
        </w:rPr>
        <w:t>Details regarding payment are on the next page.</w:t>
      </w:r>
    </w:p>
    <w:p w:rsidR="00C04B67" w:rsidRDefault="00C04B67" w:rsidP="00C04B6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B67" w:rsidRPr="00C04B67" w:rsidRDefault="00C04B67" w:rsidP="00C04B6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PAYMENT</w:t>
      </w:r>
    </w:p>
    <w:p w:rsidR="00C04B67" w:rsidRDefault="00BF275D" w:rsidP="00BF275D">
      <w:pPr>
        <w:rPr>
          <w:b/>
          <w:sz w:val="24"/>
          <w:szCs w:val="24"/>
        </w:rPr>
      </w:pPr>
      <w:r w:rsidRPr="00553D7E">
        <w:rPr>
          <w:b/>
          <w:sz w:val="24"/>
          <w:szCs w:val="24"/>
        </w:rPr>
        <w:t>EFT payment:</w:t>
      </w:r>
      <w:bookmarkStart w:id="0" w:name="_GoBack"/>
      <w:bookmarkEnd w:id="0"/>
    </w:p>
    <w:p w:rsidR="00BF275D" w:rsidRPr="00553D7E" w:rsidRDefault="00BF275D" w:rsidP="00BF275D">
      <w:pPr>
        <w:rPr>
          <w:b/>
          <w:sz w:val="24"/>
          <w:szCs w:val="24"/>
        </w:rPr>
      </w:pPr>
      <w:r w:rsidRPr="00BF275D">
        <w:rPr>
          <w:rFonts w:ascii="Times New Roman" w:eastAsia="Times New Roman" w:hAnsi="Times New Roman" w:cs="Times New Roman"/>
          <w:b/>
          <w:sz w:val="24"/>
          <w:szCs w:val="24"/>
        </w:rPr>
        <w:t>NAB</w:t>
      </w:r>
      <w:r w:rsidRPr="00553D7E">
        <w:rPr>
          <w:rFonts w:ascii="Times New Roman" w:eastAsia="Times New Roman" w:hAnsi="Times New Roman" w:cs="Times New Roman"/>
          <w:b/>
          <w:sz w:val="24"/>
          <w:szCs w:val="24"/>
        </w:rPr>
        <w:t xml:space="preserve"> Account: Modern Greek Teachers’ Association of Victoria</w:t>
      </w:r>
    </w:p>
    <w:p w:rsidR="00BF275D" w:rsidRPr="00553D7E" w:rsidRDefault="00BF275D" w:rsidP="00BF275D">
      <w:pPr>
        <w:rPr>
          <w:b/>
          <w:sz w:val="24"/>
          <w:szCs w:val="24"/>
        </w:rPr>
      </w:pPr>
      <w:r w:rsidRPr="00BF275D">
        <w:rPr>
          <w:rFonts w:ascii="Times New Roman" w:eastAsia="Times New Roman" w:hAnsi="Times New Roman" w:cs="Times New Roman"/>
          <w:b/>
          <w:sz w:val="24"/>
          <w:szCs w:val="24"/>
        </w:rPr>
        <w:t xml:space="preserve">BSB: 083 </w:t>
      </w:r>
      <w:r w:rsidRPr="00553D7E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Pr="00BF275D">
        <w:rPr>
          <w:rFonts w:ascii="Times New Roman" w:eastAsia="Times New Roman" w:hAnsi="Times New Roman" w:cs="Times New Roman"/>
          <w:b/>
          <w:sz w:val="24"/>
          <w:szCs w:val="24"/>
        </w:rPr>
        <w:t xml:space="preserve"> 019</w:t>
      </w:r>
    </w:p>
    <w:p w:rsidR="00BF275D" w:rsidRPr="00BF275D" w:rsidRDefault="00BF275D" w:rsidP="00BF275D">
      <w:pPr>
        <w:rPr>
          <w:b/>
        </w:rPr>
      </w:pPr>
      <w:r w:rsidRPr="00BF275D">
        <w:rPr>
          <w:rFonts w:ascii="Times New Roman" w:eastAsia="Times New Roman" w:hAnsi="Times New Roman" w:cs="Times New Roman"/>
          <w:b/>
        </w:rPr>
        <w:t>Account: 51- 518 - 5403</w:t>
      </w:r>
    </w:p>
    <w:p w:rsidR="00BF275D" w:rsidRDefault="00BF275D" w:rsidP="00BF275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F275D">
        <w:rPr>
          <w:rFonts w:ascii="Times New Roman" w:eastAsia="Times New Roman" w:hAnsi="Times New Roman" w:cs="Times New Roman"/>
          <w:b/>
        </w:rPr>
        <w:t xml:space="preserve">Reference: &lt;&lt; </w:t>
      </w:r>
      <w:proofErr w:type="gramStart"/>
      <w:r w:rsidRPr="00BF275D">
        <w:rPr>
          <w:rFonts w:ascii="Times New Roman" w:eastAsia="Times New Roman" w:hAnsi="Times New Roman" w:cs="Times New Roman"/>
          <w:b/>
        </w:rPr>
        <w:t>YOUR</w:t>
      </w:r>
      <w:proofErr w:type="gramEnd"/>
      <w:r w:rsidRPr="00BF275D">
        <w:rPr>
          <w:rFonts w:ascii="Times New Roman" w:eastAsia="Times New Roman" w:hAnsi="Times New Roman" w:cs="Times New Roman"/>
          <w:b/>
        </w:rPr>
        <w:t xml:space="preserve"> </w:t>
      </w:r>
      <w:r w:rsidR="00FB51ED">
        <w:rPr>
          <w:rFonts w:ascii="Times New Roman" w:eastAsia="Times New Roman" w:hAnsi="Times New Roman" w:cs="Times New Roman"/>
          <w:b/>
        </w:rPr>
        <w:t>NAME</w:t>
      </w:r>
      <w:r w:rsidRPr="00BF275D">
        <w:rPr>
          <w:rFonts w:ascii="Times New Roman" w:eastAsia="Times New Roman" w:hAnsi="Times New Roman" w:cs="Times New Roman"/>
          <w:b/>
        </w:rPr>
        <w:t xml:space="preserve"> &gt;&gt;  </w:t>
      </w:r>
    </w:p>
    <w:p w:rsidR="00C04B67" w:rsidRPr="00BF275D" w:rsidRDefault="00C04B67" w:rsidP="00BF27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553D7E" w:rsidRDefault="00BF275D" w:rsidP="00BF275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F275D">
        <w:rPr>
          <w:rFonts w:ascii="Times New Roman" w:eastAsia="Times New Roman" w:hAnsi="Times New Roman" w:cs="Times New Roman"/>
          <w:b/>
        </w:rPr>
        <w:t xml:space="preserve">Put in </w:t>
      </w:r>
      <w:r w:rsidR="00356DCE" w:rsidRPr="00BF275D">
        <w:rPr>
          <w:rFonts w:ascii="Times New Roman" w:eastAsia="Times New Roman" w:hAnsi="Times New Roman" w:cs="Times New Roman"/>
          <w:b/>
        </w:rPr>
        <w:t>your name</w:t>
      </w:r>
      <w:r w:rsidRPr="00BF275D">
        <w:rPr>
          <w:rFonts w:ascii="Times New Roman" w:eastAsia="Times New Roman" w:hAnsi="Times New Roman" w:cs="Times New Roman"/>
          <w:b/>
        </w:rPr>
        <w:t xml:space="preserve"> so that we may send you your receipt.</w:t>
      </w:r>
    </w:p>
    <w:p w:rsidR="00553D7E" w:rsidRDefault="00553D7E" w:rsidP="00BF275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F275D" w:rsidRPr="00BF275D" w:rsidRDefault="00BF275D" w:rsidP="00BF2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275D">
        <w:rPr>
          <w:rFonts w:ascii="Times New Roman" w:eastAsia="Times New Roman" w:hAnsi="Times New Roman" w:cs="Times New Roman"/>
          <w:b/>
          <w:sz w:val="24"/>
          <w:szCs w:val="24"/>
        </w:rPr>
        <w:t>OR</w:t>
      </w:r>
    </w:p>
    <w:p w:rsidR="00BF275D" w:rsidRPr="00BF275D" w:rsidRDefault="00BF275D" w:rsidP="00BF2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75D" w:rsidRPr="00BF275D" w:rsidRDefault="00BF275D" w:rsidP="00BF2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275D">
        <w:rPr>
          <w:rFonts w:ascii="Times New Roman" w:eastAsia="Times New Roman" w:hAnsi="Times New Roman" w:cs="Times New Roman"/>
          <w:b/>
          <w:sz w:val="24"/>
          <w:szCs w:val="24"/>
        </w:rPr>
        <w:t xml:space="preserve">Post your </w:t>
      </w:r>
      <w:r w:rsidR="00C04B67">
        <w:rPr>
          <w:rFonts w:ascii="Times New Roman" w:eastAsia="Times New Roman" w:hAnsi="Times New Roman" w:cs="Times New Roman"/>
          <w:b/>
          <w:sz w:val="24"/>
          <w:szCs w:val="24"/>
        </w:rPr>
        <w:t xml:space="preserve">cheque made out to the </w:t>
      </w:r>
      <w:r w:rsidR="00C04B67" w:rsidRPr="00C04B67">
        <w:rPr>
          <w:rFonts w:ascii="Times New Roman" w:eastAsia="Times New Roman" w:hAnsi="Times New Roman" w:cs="Times New Roman"/>
          <w:b/>
          <w:i/>
          <w:sz w:val="24"/>
          <w:szCs w:val="24"/>
        </w:rPr>
        <w:t>MGTAV</w:t>
      </w:r>
      <w:r w:rsidRPr="00BF275D">
        <w:rPr>
          <w:rFonts w:ascii="Times New Roman" w:eastAsia="Times New Roman" w:hAnsi="Times New Roman" w:cs="Times New Roman"/>
          <w:b/>
          <w:sz w:val="24"/>
          <w:szCs w:val="24"/>
        </w:rPr>
        <w:t xml:space="preserve"> to:  </w:t>
      </w:r>
    </w:p>
    <w:p w:rsidR="00BF275D" w:rsidRPr="00BF275D" w:rsidRDefault="00BF275D" w:rsidP="00BF2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275D">
        <w:rPr>
          <w:rFonts w:ascii="Times New Roman" w:eastAsia="Times New Roman" w:hAnsi="Times New Roman" w:cs="Times New Roman"/>
          <w:b/>
          <w:sz w:val="24"/>
          <w:szCs w:val="24"/>
        </w:rPr>
        <w:t xml:space="preserve">MGTAV </w:t>
      </w:r>
    </w:p>
    <w:p w:rsidR="00BF275D" w:rsidRPr="00BF275D" w:rsidRDefault="00BF275D" w:rsidP="00BF2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275D">
        <w:rPr>
          <w:rFonts w:ascii="Times New Roman" w:eastAsia="Times New Roman" w:hAnsi="Times New Roman" w:cs="Times New Roman"/>
          <w:b/>
          <w:sz w:val="24"/>
          <w:szCs w:val="24"/>
        </w:rPr>
        <w:t>PO Box 332</w:t>
      </w:r>
    </w:p>
    <w:p w:rsidR="00BF275D" w:rsidRPr="00BF275D" w:rsidRDefault="00BF275D" w:rsidP="00BF2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275D">
        <w:rPr>
          <w:rFonts w:ascii="Times New Roman" w:eastAsia="Times New Roman" w:hAnsi="Times New Roman" w:cs="Times New Roman"/>
          <w:b/>
          <w:sz w:val="24"/>
          <w:szCs w:val="24"/>
        </w:rPr>
        <w:t>Carlton South 3053</w:t>
      </w:r>
    </w:p>
    <w:p w:rsidR="00111586" w:rsidRPr="00553D7E" w:rsidRDefault="00111586">
      <w:pPr>
        <w:rPr>
          <w:b/>
          <w:sz w:val="24"/>
          <w:szCs w:val="24"/>
        </w:rPr>
      </w:pPr>
    </w:p>
    <w:p w:rsidR="00111586" w:rsidRPr="00C04B67" w:rsidRDefault="00BF275D">
      <w:pPr>
        <w:rPr>
          <w:b/>
          <w:sz w:val="28"/>
          <w:szCs w:val="28"/>
        </w:rPr>
      </w:pPr>
      <w:r w:rsidRPr="00C04B67">
        <w:rPr>
          <w:b/>
          <w:sz w:val="28"/>
          <w:szCs w:val="28"/>
        </w:rPr>
        <w:t>******</w:t>
      </w:r>
      <w:r w:rsidR="00111586" w:rsidRPr="00C04B67">
        <w:rPr>
          <w:b/>
          <w:sz w:val="28"/>
          <w:szCs w:val="28"/>
        </w:rPr>
        <w:t>If your school is paying</w:t>
      </w:r>
      <w:r w:rsidR="00FB51ED">
        <w:rPr>
          <w:b/>
          <w:sz w:val="28"/>
          <w:szCs w:val="28"/>
        </w:rPr>
        <w:t xml:space="preserve"> for you</w:t>
      </w:r>
      <w:r w:rsidR="00111586" w:rsidRPr="00C04B67">
        <w:rPr>
          <w:b/>
          <w:sz w:val="28"/>
          <w:szCs w:val="28"/>
        </w:rPr>
        <w:t>, please let us know so we may invoice your school</w:t>
      </w:r>
      <w:r w:rsidR="00C04B67">
        <w:rPr>
          <w:b/>
          <w:sz w:val="28"/>
          <w:szCs w:val="28"/>
        </w:rPr>
        <w:t>.</w:t>
      </w:r>
      <w:r w:rsidR="00111586" w:rsidRPr="00C04B67">
        <w:rPr>
          <w:b/>
          <w:sz w:val="28"/>
          <w:szCs w:val="28"/>
        </w:rPr>
        <w:t xml:space="preserve"> </w:t>
      </w:r>
      <w:r w:rsidR="00C04B67">
        <w:rPr>
          <w:b/>
          <w:sz w:val="28"/>
          <w:szCs w:val="28"/>
        </w:rPr>
        <w:t>Y</w:t>
      </w:r>
      <w:r w:rsidR="00111586" w:rsidRPr="00C04B67">
        <w:rPr>
          <w:b/>
          <w:sz w:val="28"/>
          <w:szCs w:val="28"/>
        </w:rPr>
        <w:t xml:space="preserve">ou need to complete the </w:t>
      </w:r>
      <w:r w:rsidR="00C04B67">
        <w:rPr>
          <w:b/>
          <w:sz w:val="28"/>
          <w:szCs w:val="28"/>
        </w:rPr>
        <w:t xml:space="preserve">following </w:t>
      </w:r>
      <w:r w:rsidR="00A140E3">
        <w:rPr>
          <w:b/>
          <w:sz w:val="28"/>
          <w:szCs w:val="28"/>
        </w:rPr>
        <w:t>information</w:t>
      </w:r>
      <w:r w:rsidR="00111586" w:rsidRPr="00C04B67">
        <w:rPr>
          <w:b/>
          <w:sz w:val="28"/>
          <w:szCs w:val="28"/>
        </w:rPr>
        <w:t xml:space="preserve"> and send it to us</w:t>
      </w:r>
      <w:r w:rsidR="00C04B67">
        <w:rPr>
          <w:b/>
          <w:sz w:val="28"/>
          <w:szCs w:val="28"/>
        </w:rPr>
        <w:t xml:space="preserve"> if your school is paying for this </w:t>
      </w:r>
      <w:r w:rsidR="00FB51ED">
        <w:rPr>
          <w:b/>
          <w:sz w:val="28"/>
          <w:szCs w:val="28"/>
        </w:rPr>
        <w:t>Conference</w:t>
      </w:r>
      <w:r w:rsidR="00111586" w:rsidRPr="00C04B67">
        <w:rPr>
          <w:b/>
          <w:sz w:val="28"/>
          <w:szCs w:val="28"/>
        </w:rPr>
        <w:t>.</w:t>
      </w:r>
    </w:p>
    <w:p w:rsidR="00111586" w:rsidRPr="00C04B67" w:rsidRDefault="00111586">
      <w:pPr>
        <w:rPr>
          <w:b/>
          <w:sz w:val="28"/>
          <w:szCs w:val="28"/>
        </w:rPr>
      </w:pPr>
      <w:r w:rsidRPr="00C04B67">
        <w:rPr>
          <w:b/>
          <w:sz w:val="28"/>
          <w:szCs w:val="28"/>
        </w:rPr>
        <w:t xml:space="preserve">Please invoice my school for </w:t>
      </w:r>
      <w:r w:rsidR="00FB51ED">
        <w:rPr>
          <w:b/>
          <w:sz w:val="28"/>
          <w:szCs w:val="28"/>
        </w:rPr>
        <w:t>my Conference attendance</w:t>
      </w:r>
      <w:r w:rsidRPr="00C04B67">
        <w:rPr>
          <w:b/>
          <w:sz w:val="28"/>
          <w:szCs w:val="28"/>
        </w:rPr>
        <w:t>.</w:t>
      </w:r>
    </w:p>
    <w:p w:rsidR="00111586" w:rsidRPr="00C04B67" w:rsidRDefault="00111586">
      <w:pPr>
        <w:rPr>
          <w:b/>
          <w:sz w:val="28"/>
          <w:szCs w:val="28"/>
        </w:rPr>
      </w:pPr>
      <w:r w:rsidRPr="00C04B67">
        <w:rPr>
          <w:b/>
          <w:sz w:val="28"/>
          <w:szCs w:val="28"/>
        </w:rPr>
        <w:t>Name of School</w:t>
      </w:r>
      <w:r w:rsidR="00C04B67">
        <w:rPr>
          <w:b/>
          <w:sz w:val="28"/>
          <w:szCs w:val="28"/>
        </w:rPr>
        <w:t xml:space="preserve"> to be invoiced</w:t>
      </w:r>
      <w:r w:rsidR="00BF275D" w:rsidRPr="00C04B67">
        <w:rPr>
          <w:b/>
          <w:sz w:val="28"/>
          <w:szCs w:val="28"/>
        </w:rPr>
        <w:t>:</w:t>
      </w:r>
    </w:p>
    <w:p w:rsidR="00111586" w:rsidRPr="00C04B67" w:rsidRDefault="00FB5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teacher</w:t>
      </w:r>
      <w:r w:rsidR="00BF275D" w:rsidRPr="00C04B67">
        <w:rPr>
          <w:b/>
          <w:sz w:val="28"/>
          <w:szCs w:val="28"/>
        </w:rPr>
        <w:t>:</w:t>
      </w:r>
    </w:p>
    <w:p w:rsidR="00111586" w:rsidRDefault="00BF275D">
      <w:pPr>
        <w:rPr>
          <w:b/>
          <w:sz w:val="28"/>
          <w:szCs w:val="28"/>
        </w:rPr>
      </w:pPr>
      <w:r w:rsidRPr="00C04B67">
        <w:rPr>
          <w:b/>
          <w:sz w:val="28"/>
          <w:szCs w:val="28"/>
        </w:rPr>
        <w:t>Teacher contact number (mobile):</w:t>
      </w:r>
    </w:p>
    <w:p w:rsidR="00FB51ED" w:rsidRDefault="00FB51ED" w:rsidP="00FB51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Coming Sunday 6 September  </w:t>
      </w:r>
      <w:r>
        <w:rPr>
          <w:rFonts w:cstheme="minorHAnsi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Yes / No</w:t>
      </w:r>
    </w:p>
    <w:p w:rsidR="00FB51ED" w:rsidRDefault="00FB51ED" w:rsidP="00FB51E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Coming Monday 7 September Yes / No</w:t>
      </w:r>
    </w:p>
    <w:p w:rsidR="00A54E84" w:rsidRPr="00C04B67" w:rsidRDefault="00A54E84">
      <w:pPr>
        <w:rPr>
          <w:b/>
          <w:sz w:val="28"/>
          <w:szCs w:val="28"/>
        </w:rPr>
      </w:pPr>
    </w:p>
    <w:p w:rsidR="00BF275D" w:rsidRDefault="00BF275D" w:rsidP="00BF2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70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Please email us your completed </w:t>
      </w:r>
      <w:r w:rsidR="007D4FC5" w:rsidRPr="001A670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Conference registration form </w:t>
      </w:r>
      <w:r w:rsidR="00A140E3" w:rsidRPr="001A670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/information</w:t>
      </w:r>
      <w:r w:rsidR="00A54E84" w:rsidRPr="001A670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by Tuesday</w:t>
      </w:r>
      <w:r w:rsidR="001A670E" w:rsidRPr="001A670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1 September </w:t>
      </w:r>
      <w:r w:rsidRPr="00BF275D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hyperlink r:id="rId9" w:history="1">
        <w:r w:rsidRPr="00553D7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mgta.vic@gmail.com</w:t>
        </w:r>
      </w:hyperlink>
      <w:r w:rsidRPr="00BF275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04B67" w:rsidRDefault="00C04B67" w:rsidP="00BF2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4B67" w:rsidRPr="00BF275D" w:rsidRDefault="00C04B67" w:rsidP="00BF27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call us on 0411 789 798 if you need any further help!</w:t>
      </w:r>
    </w:p>
    <w:p w:rsidR="00111586" w:rsidRDefault="00111586"/>
    <w:sectPr w:rsidR="00111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251AD"/>
    <w:multiLevelType w:val="hybridMultilevel"/>
    <w:tmpl w:val="2268334C"/>
    <w:lvl w:ilvl="0" w:tplc="C3542072">
      <w:start w:val="2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12F5C"/>
    <w:multiLevelType w:val="hybridMultilevel"/>
    <w:tmpl w:val="9B3CE5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46"/>
    <w:rsid w:val="00066F75"/>
    <w:rsid w:val="00074D1E"/>
    <w:rsid w:val="00111586"/>
    <w:rsid w:val="00156A80"/>
    <w:rsid w:val="001A670E"/>
    <w:rsid w:val="001F20FF"/>
    <w:rsid w:val="00251814"/>
    <w:rsid w:val="002A7E09"/>
    <w:rsid w:val="002F56D9"/>
    <w:rsid w:val="00324CC2"/>
    <w:rsid w:val="00356DCE"/>
    <w:rsid w:val="00553D7E"/>
    <w:rsid w:val="00676C56"/>
    <w:rsid w:val="006F207C"/>
    <w:rsid w:val="00770C63"/>
    <w:rsid w:val="007D4FC5"/>
    <w:rsid w:val="00841AB0"/>
    <w:rsid w:val="00862A96"/>
    <w:rsid w:val="00904A64"/>
    <w:rsid w:val="00A05254"/>
    <w:rsid w:val="00A140E3"/>
    <w:rsid w:val="00A54E84"/>
    <w:rsid w:val="00A90DB5"/>
    <w:rsid w:val="00BB74D3"/>
    <w:rsid w:val="00BF275D"/>
    <w:rsid w:val="00C04B67"/>
    <w:rsid w:val="00CA6F5F"/>
    <w:rsid w:val="00CB2EF2"/>
    <w:rsid w:val="00DC252B"/>
    <w:rsid w:val="00DF0946"/>
    <w:rsid w:val="00E21CBE"/>
    <w:rsid w:val="00E541A0"/>
    <w:rsid w:val="00F71D5F"/>
    <w:rsid w:val="00F86697"/>
    <w:rsid w:val="00FB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2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2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ta.vic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gta.v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gta.v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CF2F8D30.dotm</Template>
  <TotalTime>16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Dikaiou, Maria M</cp:lastModifiedBy>
  <cp:revision>22</cp:revision>
  <dcterms:created xsi:type="dcterms:W3CDTF">2015-08-10T02:19:00Z</dcterms:created>
  <dcterms:modified xsi:type="dcterms:W3CDTF">2015-08-21T01:13:00Z</dcterms:modified>
</cp:coreProperties>
</file>