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9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bookmarkStart w:id="0" w:name="_GoBack"/>
            <w:bookmarkEnd w:id="0"/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εμπιστοσύνη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trust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ο εχθρός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enemy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 xml:space="preserve">η φιλία 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friendship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σχέση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relationship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παρέα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group of friends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συντροφιά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companionship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αγάπη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love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επικοινωνία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communication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χαρά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joy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ο άνθρωπος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man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ο απάνθρωπος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cruel/ inhumane (person)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μοναξιά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loneliness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το συμφέρον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interest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εκτίμηση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appreciation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ο σεβασμός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respect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προσωπικότητα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personality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συνεργασία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cooperation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κατανόηση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understanding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τα κοινά ενδιαφέροντα</w:t>
            </w:r>
          </w:p>
        </w:tc>
        <w:tc>
          <w:tcPr>
            <w:tcW w:w="4508" w:type="dxa"/>
          </w:tcPr>
          <w:p w:rsidR="001E0B25" w:rsidRPr="00635014" w:rsidRDefault="001E0B25" w:rsidP="00635014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common/shared interests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συμπαράσταση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support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υπ</w:t>
            </w: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o</w:t>
            </w: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στήριξη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support</w:t>
            </w:r>
          </w:p>
        </w:tc>
      </w:tr>
      <w:tr w:rsidR="001E0B25" w:rsidRPr="00635014" w:rsidTr="001E0B25"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val="el-GR" w:eastAsia="en-AU"/>
              </w:rPr>
              <w:t>η διασκέδαση</w:t>
            </w:r>
          </w:p>
        </w:tc>
        <w:tc>
          <w:tcPr>
            <w:tcW w:w="4508" w:type="dxa"/>
          </w:tcPr>
          <w:p w:rsidR="001E0B25" w:rsidRPr="00635014" w:rsidRDefault="001E0B25" w:rsidP="001E0B25">
            <w:pPr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</w:pPr>
            <w:r w:rsidRPr="00635014">
              <w:rPr>
                <w:rFonts w:ascii="Comic Sans MS" w:eastAsia="Times New Roman" w:hAnsi="Comic Sans MS" w:cs="Arial"/>
                <w:b/>
                <w:color w:val="333333"/>
                <w:sz w:val="36"/>
                <w:szCs w:val="36"/>
                <w:lang w:eastAsia="en-AU"/>
              </w:rPr>
              <w:t>entertainment</w:t>
            </w:r>
          </w:p>
        </w:tc>
      </w:tr>
    </w:tbl>
    <w:p w:rsidR="006E186E" w:rsidRPr="00635014" w:rsidRDefault="006E186E">
      <w:pPr>
        <w:rPr>
          <w:rFonts w:ascii="Comic Sans MS" w:eastAsia="Times New Roman" w:hAnsi="Comic Sans MS" w:cs="Arial"/>
          <w:b/>
          <w:color w:val="333333"/>
          <w:sz w:val="36"/>
          <w:szCs w:val="36"/>
          <w:lang w:eastAsia="en-AU"/>
        </w:rPr>
      </w:pPr>
    </w:p>
    <w:p w:rsidR="00FA701F" w:rsidRPr="009A2351" w:rsidRDefault="00FA701F">
      <w:pPr>
        <w:rPr>
          <w:rFonts w:ascii="Comic Sans MS" w:eastAsia="Times New Roman" w:hAnsi="Comic Sans MS" w:cs="Arial"/>
          <w:b/>
          <w:color w:val="333333"/>
          <w:sz w:val="36"/>
          <w:szCs w:val="36"/>
          <w:lang w:eastAsia="en-AU"/>
        </w:rPr>
      </w:pPr>
    </w:p>
    <w:sectPr w:rsidR="00FA701F" w:rsidRPr="009A2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E"/>
    <w:rsid w:val="00012F1F"/>
    <w:rsid w:val="001521F1"/>
    <w:rsid w:val="001E0B25"/>
    <w:rsid w:val="00635014"/>
    <w:rsid w:val="006E186E"/>
    <w:rsid w:val="008B1A87"/>
    <w:rsid w:val="009A2351"/>
    <w:rsid w:val="009E3FD5"/>
    <w:rsid w:val="00AE6531"/>
    <w:rsid w:val="00BA1829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8C953C34.dotm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Farfara</dc:creator>
  <cp:lastModifiedBy>Dikaiou, Maria M</cp:lastModifiedBy>
  <cp:revision>2</cp:revision>
  <dcterms:created xsi:type="dcterms:W3CDTF">2016-10-03T02:41:00Z</dcterms:created>
  <dcterms:modified xsi:type="dcterms:W3CDTF">2016-10-03T02:41:00Z</dcterms:modified>
</cp:coreProperties>
</file>