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3D80" w:rsidRDefault="00AE21F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1AA2F" wp14:editId="3A1A7948">
                <wp:simplePos x="0" y="0"/>
                <wp:positionH relativeFrom="column">
                  <wp:posOffset>5331460</wp:posOffset>
                </wp:positionH>
                <wp:positionV relativeFrom="paragraph">
                  <wp:posOffset>361950</wp:posOffset>
                </wp:positionV>
                <wp:extent cx="266700" cy="2476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A9A57C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7CA8E0E4" id="Rounded Rectangle 5" o:spid="_x0000_s1026" style="position:absolute;margin-left:419.8pt;margin-top:28.5pt;width:21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" fillcolor="#92d050" strokecolor="#7b7859" strokeweight="2pt"/>
            </w:pict>
          </mc:Fallback>
        </mc:AlternateContent>
      </w:r>
      <w:r w:rsidR="00F8422D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B9F71" wp14:editId="6710752F">
                <wp:simplePos x="0" y="0"/>
                <wp:positionH relativeFrom="column">
                  <wp:posOffset>483235</wp:posOffset>
                </wp:positionH>
                <wp:positionV relativeFrom="paragraph">
                  <wp:posOffset>361950</wp:posOffset>
                </wp:positionV>
                <wp:extent cx="266700" cy="2476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6F16B03D" id="Rounded Rectangle 1" o:spid="_x0000_s1026" style="position:absolute;margin-left:38.05pt;margin-top:28.5pt;width:21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" fillcolor="#ffc000" strokecolor="#575539 [1604]" strokeweight="2pt"/>
            </w:pict>
          </mc:Fallback>
        </mc:AlternateContent>
      </w:r>
      <w:r w:rsidR="00DE62BE">
        <w:rPr>
          <w:b/>
          <w:sz w:val="28"/>
          <w:szCs w:val="28"/>
        </w:rPr>
        <w:t xml:space="preserve">LEARNING FRAMEWORK </w:t>
      </w:r>
      <w:r w:rsidR="00DE62BE">
        <w:rPr>
          <w:b/>
          <w:sz w:val="28"/>
          <w:szCs w:val="28"/>
        </w:rPr>
        <w:tab/>
      </w:r>
      <w:r w:rsidR="00DE62BE">
        <w:rPr>
          <w:b/>
          <w:sz w:val="28"/>
          <w:szCs w:val="28"/>
        </w:rPr>
        <w:tab/>
      </w:r>
      <w:r w:rsidR="00DE62BE">
        <w:rPr>
          <w:b/>
          <w:sz w:val="28"/>
          <w:szCs w:val="28"/>
        </w:rPr>
        <w:tab/>
      </w:r>
      <w:r w:rsidR="00DE62BE">
        <w:rPr>
          <w:b/>
          <w:sz w:val="28"/>
          <w:szCs w:val="28"/>
        </w:rPr>
        <w:tab/>
      </w:r>
      <w:r w:rsidR="00B86723">
        <w:rPr>
          <w:b/>
          <w:sz w:val="28"/>
          <w:szCs w:val="28"/>
        </w:rPr>
        <w:tab/>
      </w:r>
      <w:r w:rsidR="00B86723">
        <w:rPr>
          <w:b/>
          <w:sz w:val="28"/>
          <w:szCs w:val="28"/>
        </w:rPr>
        <w:tab/>
      </w:r>
      <w:r w:rsidR="00B86723">
        <w:rPr>
          <w:b/>
          <w:sz w:val="28"/>
          <w:szCs w:val="28"/>
        </w:rPr>
        <w:tab/>
      </w:r>
      <w:r w:rsidR="00B86723">
        <w:rPr>
          <w:b/>
          <w:sz w:val="28"/>
          <w:szCs w:val="28"/>
        </w:rPr>
        <w:tab/>
      </w:r>
      <w:r w:rsidR="00B86723">
        <w:rPr>
          <w:b/>
          <w:sz w:val="28"/>
          <w:szCs w:val="28"/>
        </w:rPr>
        <w:tab/>
      </w:r>
      <w:r w:rsidR="00B86723">
        <w:rPr>
          <w:b/>
          <w:sz w:val="28"/>
          <w:szCs w:val="28"/>
        </w:rPr>
        <w:tab/>
      </w:r>
      <w:r w:rsidR="00B86723">
        <w:rPr>
          <w:b/>
          <w:sz w:val="28"/>
          <w:szCs w:val="28"/>
        </w:rPr>
        <w:tab/>
      </w:r>
      <w:r w:rsidR="00B86723">
        <w:rPr>
          <w:b/>
          <w:sz w:val="28"/>
          <w:szCs w:val="28"/>
        </w:rPr>
        <w:tab/>
      </w:r>
    </w:p>
    <w:p w:rsidR="00F8422D" w:rsidRDefault="00AE21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Explicit LF model to be used &amp; displayed in classroom                       Instructional model - part of teacher planning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3259"/>
        <w:gridCol w:w="7827"/>
        <w:gridCol w:w="3366"/>
      </w:tblGrid>
      <w:tr w:rsidR="004D573C" w:rsidRPr="00353977" w:rsidTr="00315974">
        <w:tc>
          <w:tcPr>
            <w:tcW w:w="4359" w:type="dxa"/>
            <w:gridSpan w:val="2"/>
          </w:tcPr>
          <w:p w:rsidR="00DE62BE" w:rsidRPr="00CC5E26" w:rsidRDefault="00DE62BE" w:rsidP="00DE62BE">
            <w:pPr>
              <w:rPr>
                <w:b/>
              </w:rPr>
            </w:pPr>
            <w:r w:rsidRPr="00353977">
              <w:rPr>
                <w:b/>
              </w:rPr>
              <w:t>Phase Of Lesson</w:t>
            </w:r>
            <w:r w:rsidR="00CC5E26" w:rsidRPr="00CC5E26">
              <w:rPr>
                <w:b/>
              </w:rPr>
              <w:t xml:space="preserve">: </w:t>
            </w:r>
            <w:r w:rsidR="00CC5E26">
              <w:rPr>
                <w:b/>
                <w:lang w:val="el-GR"/>
              </w:rPr>
              <w:t>Η</w:t>
            </w:r>
            <w:r w:rsidR="00CC5E26" w:rsidRPr="00CC5E26">
              <w:rPr>
                <w:b/>
              </w:rPr>
              <w:t xml:space="preserve"> </w:t>
            </w:r>
            <w:r w:rsidR="00CC5E26">
              <w:rPr>
                <w:b/>
                <w:lang w:val="el-GR"/>
              </w:rPr>
              <w:t>φιλία</w:t>
            </w:r>
          </w:p>
        </w:tc>
        <w:tc>
          <w:tcPr>
            <w:tcW w:w="7827" w:type="dxa"/>
          </w:tcPr>
          <w:p w:rsidR="00DE62BE" w:rsidRPr="00353977" w:rsidRDefault="00DE62BE">
            <w:pPr>
              <w:rPr>
                <w:b/>
              </w:rPr>
            </w:pPr>
            <w:r w:rsidRPr="00353977">
              <w:rPr>
                <w:b/>
              </w:rPr>
              <w:t>Essential Elements</w:t>
            </w:r>
          </w:p>
        </w:tc>
        <w:tc>
          <w:tcPr>
            <w:tcW w:w="3366" w:type="dxa"/>
          </w:tcPr>
          <w:p w:rsidR="00DE62BE" w:rsidRPr="00353977" w:rsidRDefault="00DE62BE">
            <w:pPr>
              <w:rPr>
                <w:b/>
              </w:rPr>
            </w:pPr>
            <w:r w:rsidRPr="00353977">
              <w:rPr>
                <w:b/>
              </w:rPr>
              <w:t>Plan</w:t>
            </w:r>
          </w:p>
        </w:tc>
      </w:tr>
      <w:tr w:rsidR="004D573C" w:rsidRPr="00353977" w:rsidTr="00315974">
        <w:tc>
          <w:tcPr>
            <w:tcW w:w="1100" w:type="dxa"/>
            <w:vMerge w:val="restart"/>
          </w:tcPr>
          <w:p w:rsidR="00342B9C" w:rsidRPr="00353977" w:rsidRDefault="00342B9C">
            <w:pPr>
              <w:rPr>
                <w:b/>
                <w:sz w:val="20"/>
                <w:szCs w:val="20"/>
              </w:rPr>
            </w:pPr>
            <w:r w:rsidRPr="00353977">
              <w:rPr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D6C82AF" wp14:editId="46DE620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11430</wp:posOffset>
                      </wp:positionV>
                      <wp:extent cx="666750" cy="161925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61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25000"/>
                                  <a:lumOff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39B2" w:rsidRPr="008D7BE7" w:rsidRDefault="00BC39B2" w:rsidP="00E00B7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D7B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Beginning of Lesson</w:t>
                                  </w:r>
                                </w:p>
                                <w:p w:rsidR="00BC39B2" w:rsidRPr="008D7BE7" w:rsidRDefault="00BC39B2" w:rsidP="00E00B78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7pt;margin-top:.9pt;width:52.5pt;height:12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" fillcolor="#d3cebf [829]" strokeweight=".5pt">
                      <v:textbox style="layout-flow:vertical;mso-layout-flow-alt:bottom-to-top">
                        <w:txbxContent>
                          <w:p w:rsidR="00BC39B2" w:rsidRPr="008D7BE7" w:rsidRDefault="00BC39B2" w:rsidP="00E00B7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7BE7">
                              <w:rPr>
                                <w:b/>
                                <w:sz w:val="20"/>
                                <w:szCs w:val="20"/>
                              </w:rPr>
                              <w:t>Beginning of Lesson</w:t>
                            </w:r>
                          </w:p>
                          <w:p w:rsidR="00BC39B2" w:rsidRPr="008D7BE7" w:rsidRDefault="00BC39B2" w:rsidP="00E00B7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9" w:type="dxa"/>
            <w:shd w:val="clear" w:color="auto" w:fill="FFC000"/>
          </w:tcPr>
          <w:p w:rsidR="00342B9C" w:rsidRPr="00353977" w:rsidRDefault="00342B9C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DO NOW</w:t>
            </w:r>
          </w:p>
          <w:p w:rsidR="00342B9C" w:rsidRPr="00353977" w:rsidRDefault="00342B9C" w:rsidP="00DE62BE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Grab students attention and cue them in to</w:t>
            </w:r>
            <w:r w:rsidR="009057CD" w:rsidRPr="00353977">
              <w:rPr>
                <w:sz w:val="24"/>
                <w:szCs w:val="24"/>
              </w:rPr>
              <w:t xml:space="preserve"> the learning focus of </w:t>
            </w:r>
            <w:r w:rsidRPr="00353977">
              <w:rPr>
                <w:sz w:val="24"/>
                <w:szCs w:val="24"/>
              </w:rPr>
              <w:t xml:space="preserve">the lesson </w:t>
            </w:r>
          </w:p>
          <w:p w:rsidR="00342B9C" w:rsidRPr="00353977" w:rsidRDefault="009057CD" w:rsidP="00DE62BE">
            <w:pPr>
              <w:rPr>
                <w:sz w:val="16"/>
                <w:szCs w:val="16"/>
              </w:rPr>
            </w:pPr>
            <w:r w:rsidRPr="00353977">
              <w:rPr>
                <w:sz w:val="24"/>
                <w:szCs w:val="24"/>
              </w:rPr>
              <w:t>3</w:t>
            </w:r>
            <w:r w:rsidR="00342B9C" w:rsidRPr="00353977">
              <w:rPr>
                <w:sz w:val="24"/>
                <w:szCs w:val="24"/>
              </w:rPr>
              <w:t>-5 mins</w:t>
            </w:r>
          </w:p>
        </w:tc>
        <w:tc>
          <w:tcPr>
            <w:tcW w:w="7827" w:type="dxa"/>
          </w:tcPr>
          <w:p w:rsidR="00342B9C" w:rsidRPr="00353977" w:rsidRDefault="00342B9C" w:rsidP="00DE62BE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-Stimulate interest and curiosity</w:t>
            </w:r>
          </w:p>
          <w:p w:rsidR="00342B9C" w:rsidRPr="00353977" w:rsidRDefault="00342B9C" w:rsidP="00DE62BE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-Present a purpose for learning</w:t>
            </w:r>
          </w:p>
          <w:p w:rsidR="00342B9C" w:rsidRPr="00353977" w:rsidRDefault="00342B9C" w:rsidP="00DE62BE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-Review/connect to prior learning</w:t>
            </w:r>
          </w:p>
          <w:p w:rsidR="00342B9C" w:rsidRPr="00353977" w:rsidRDefault="00342B9C" w:rsidP="00DE62BE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-Connect learning to real world experiences</w:t>
            </w:r>
          </w:p>
          <w:p w:rsidR="00342B9C" w:rsidRPr="00353977" w:rsidRDefault="00342B9C" w:rsidP="00DE62BE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-Foster positive relations with and between students</w:t>
            </w:r>
          </w:p>
          <w:p w:rsidR="006226BA" w:rsidRPr="00353977" w:rsidRDefault="006226BA" w:rsidP="00DE62BE">
            <w:pPr>
              <w:rPr>
                <w:b/>
                <w:sz w:val="24"/>
                <w:szCs w:val="24"/>
              </w:rPr>
            </w:pPr>
            <w:r w:rsidRPr="00353977">
              <w:rPr>
                <w:b/>
                <w:sz w:val="24"/>
                <w:szCs w:val="24"/>
              </w:rPr>
              <w:t>Do Now Activity</w:t>
            </w:r>
          </w:p>
          <w:p w:rsidR="009C346A" w:rsidRPr="00353977" w:rsidRDefault="009C346A" w:rsidP="00DE62BE">
            <w:pPr>
              <w:rPr>
                <w:b/>
                <w:sz w:val="28"/>
                <w:szCs w:val="28"/>
              </w:rPr>
            </w:pPr>
            <w:r w:rsidRPr="00353977">
              <w:rPr>
                <w:b/>
                <w:sz w:val="28"/>
                <w:szCs w:val="28"/>
              </w:rPr>
              <w:t>K what I know</w:t>
            </w:r>
          </w:p>
          <w:p w:rsidR="009C346A" w:rsidRPr="00353977" w:rsidRDefault="009C346A" w:rsidP="00DE62BE">
            <w:pPr>
              <w:rPr>
                <w:b/>
                <w:sz w:val="28"/>
                <w:szCs w:val="28"/>
              </w:rPr>
            </w:pPr>
            <w:r w:rsidRPr="00353977">
              <w:rPr>
                <w:b/>
                <w:sz w:val="28"/>
                <w:szCs w:val="28"/>
              </w:rPr>
              <w:t>W What I wonder</w:t>
            </w:r>
          </w:p>
          <w:p w:rsidR="009C346A" w:rsidRPr="00353977" w:rsidRDefault="009C346A" w:rsidP="00DE62BE">
            <w:pPr>
              <w:rPr>
                <w:sz w:val="16"/>
                <w:szCs w:val="16"/>
              </w:rPr>
            </w:pPr>
            <w:r w:rsidRPr="00353977">
              <w:rPr>
                <w:b/>
                <w:sz w:val="28"/>
                <w:szCs w:val="28"/>
              </w:rPr>
              <w:t>L what I learned</w:t>
            </w:r>
          </w:p>
        </w:tc>
        <w:tc>
          <w:tcPr>
            <w:tcW w:w="3366" w:type="dxa"/>
          </w:tcPr>
          <w:p w:rsidR="00F83D34" w:rsidRPr="00353977" w:rsidRDefault="00F83D34" w:rsidP="00F83D34">
            <w:pPr>
              <w:shd w:val="clear" w:color="auto" w:fill="FFFFFF"/>
              <w:spacing w:after="120" w:line="360" w:lineRule="atLeast"/>
              <w:outlineLvl w:val="0"/>
              <w:rPr>
                <w:rFonts w:eastAsia="Times New Roman" w:cs="Arial"/>
                <w:b/>
                <w:bCs/>
                <w:color w:val="000000"/>
                <w:kern w:val="36"/>
                <w:sz w:val="30"/>
                <w:szCs w:val="30"/>
                <w:lang w:eastAsia="en-AU"/>
              </w:rPr>
            </w:pPr>
            <w:r w:rsidRPr="00353977">
              <w:rPr>
                <w:rFonts w:eastAsia="Times New Roman" w:cs="Arial"/>
                <w:b/>
                <w:bCs/>
                <w:color w:val="000000"/>
                <w:kern w:val="36"/>
                <w:sz w:val="30"/>
                <w:szCs w:val="30"/>
                <w:lang w:eastAsia="en-AU"/>
              </w:rPr>
              <w:t>DNA</w:t>
            </w:r>
          </w:p>
          <w:p w:rsidR="00D42125" w:rsidRPr="00353977" w:rsidRDefault="00684F86" w:rsidP="00D42125">
            <w:pPr>
              <w:shd w:val="clear" w:color="auto" w:fill="FFFFFF"/>
              <w:spacing w:after="120" w:line="360" w:lineRule="atLeast"/>
              <w:outlineLvl w:val="0"/>
              <w:rPr>
                <w:rFonts w:eastAsia="Times New Roman" w:cs="Arial"/>
                <w:b/>
                <w:bCs/>
                <w:color w:val="000000"/>
                <w:kern w:val="36"/>
                <w:sz w:val="30"/>
                <w:szCs w:val="30"/>
                <w:lang w:eastAsia="en-AU"/>
              </w:rPr>
            </w:pPr>
            <w:r w:rsidRPr="00353977">
              <w:rPr>
                <w:rFonts w:eastAsia="Times New Roman" w:cs="Arial"/>
                <w:b/>
                <w:bCs/>
                <w:color w:val="000000"/>
                <w:kern w:val="36"/>
                <w:sz w:val="30"/>
                <w:szCs w:val="30"/>
                <w:lang w:eastAsia="en-AU"/>
              </w:rPr>
              <w:t xml:space="preserve">Get the KWL chart on your desk. Share information </w:t>
            </w:r>
            <w:r w:rsidR="00D42125" w:rsidRPr="00353977">
              <w:rPr>
                <w:rFonts w:eastAsia="Times New Roman" w:cs="Arial"/>
                <w:b/>
                <w:bCs/>
                <w:color w:val="000000"/>
                <w:kern w:val="36"/>
                <w:sz w:val="30"/>
                <w:szCs w:val="30"/>
                <w:lang w:eastAsia="en-AU"/>
              </w:rPr>
              <w:t>from the column.</w:t>
            </w:r>
          </w:p>
          <w:p w:rsidR="00342B9C" w:rsidRPr="00353977" w:rsidRDefault="00684F86" w:rsidP="00D42125">
            <w:pPr>
              <w:shd w:val="clear" w:color="auto" w:fill="FFFFFF"/>
              <w:spacing w:after="120" w:line="360" w:lineRule="atLeast"/>
              <w:outlineLvl w:val="0"/>
              <w:rPr>
                <w:sz w:val="16"/>
                <w:szCs w:val="16"/>
              </w:rPr>
            </w:pPr>
            <w:r w:rsidRPr="00353977"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  <w:t>What do I know?”</w:t>
            </w:r>
          </w:p>
        </w:tc>
      </w:tr>
      <w:tr w:rsidR="004D573C" w:rsidRPr="00353977" w:rsidTr="00315974">
        <w:tc>
          <w:tcPr>
            <w:tcW w:w="1100" w:type="dxa"/>
            <w:vMerge/>
          </w:tcPr>
          <w:p w:rsidR="00342B9C" w:rsidRPr="00353977" w:rsidRDefault="00342B9C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FFC000"/>
          </w:tcPr>
          <w:p w:rsidR="00342B9C" w:rsidRPr="00353977" w:rsidRDefault="00342B9C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LEARNING INTENTIONS &amp; SUCCESS CRITERIA made clear to students</w:t>
            </w:r>
          </w:p>
          <w:p w:rsidR="00342B9C" w:rsidRPr="00353977" w:rsidRDefault="00E00B78">
            <w:pPr>
              <w:rPr>
                <w:sz w:val="16"/>
                <w:szCs w:val="16"/>
              </w:rPr>
            </w:pPr>
            <w:r w:rsidRPr="00353977">
              <w:rPr>
                <w:sz w:val="24"/>
                <w:szCs w:val="24"/>
              </w:rPr>
              <w:t>3</w:t>
            </w:r>
            <w:r w:rsidR="00342B9C" w:rsidRPr="00353977">
              <w:rPr>
                <w:sz w:val="24"/>
                <w:szCs w:val="24"/>
              </w:rPr>
              <w:t>-5 mins</w:t>
            </w:r>
          </w:p>
        </w:tc>
        <w:tc>
          <w:tcPr>
            <w:tcW w:w="7827" w:type="dxa"/>
          </w:tcPr>
          <w:p w:rsidR="00342B9C" w:rsidRPr="00353977" w:rsidRDefault="00342B9C" w:rsidP="00DE62BE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-Use student friendly language</w:t>
            </w:r>
          </w:p>
          <w:p w:rsidR="00342B9C" w:rsidRPr="00353977" w:rsidRDefault="00342B9C" w:rsidP="00DE62BE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-Establish learning goals: display them</w:t>
            </w:r>
          </w:p>
          <w:p w:rsidR="00342B9C" w:rsidRPr="00353977" w:rsidRDefault="00342B9C" w:rsidP="00DE62BE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 xml:space="preserve">-Success criteria describes the process </w:t>
            </w:r>
            <w:r w:rsidR="009057CD" w:rsidRPr="00353977">
              <w:rPr>
                <w:sz w:val="24"/>
                <w:szCs w:val="24"/>
              </w:rPr>
              <w:t>that need</w:t>
            </w:r>
            <w:r w:rsidR="00AF58EC" w:rsidRPr="00353977">
              <w:rPr>
                <w:sz w:val="24"/>
                <w:szCs w:val="24"/>
              </w:rPr>
              <w:t>s</w:t>
            </w:r>
            <w:r w:rsidR="009057CD" w:rsidRPr="00353977">
              <w:rPr>
                <w:sz w:val="24"/>
                <w:szCs w:val="24"/>
              </w:rPr>
              <w:t xml:space="preserve"> to be followed to </w:t>
            </w:r>
            <w:r w:rsidR="00E00B78" w:rsidRPr="00353977">
              <w:rPr>
                <w:sz w:val="24"/>
                <w:szCs w:val="24"/>
              </w:rPr>
              <w:t>successfully achieve the goal of the lesson</w:t>
            </w:r>
          </w:p>
          <w:p w:rsidR="00953D44" w:rsidRPr="00353977" w:rsidRDefault="00342B9C" w:rsidP="00953D44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70" w:lineRule="atLeast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sz w:val="24"/>
                <w:szCs w:val="24"/>
              </w:rPr>
              <w:t>-Make assessment and performance requirements clear (</w:t>
            </w:r>
            <w:proofErr w:type="gramStart"/>
            <w:r w:rsidRPr="00353977">
              <w:rPr>
                <w:sz w:val="24"/>
                <w:szCs w:val="24"/>
              </w:rPr>
              <w:t>‘</w:t>
            </w:r>
            <w:r w:rsidR="008D7BE7" w:rsidRPr="00353977">
              <w:rPr>
                <w:sz w:val="24"/>
                <w:szCs w:val="24"/>
              </w:rPr>
              <w:t>At</w:t>
            </w:r>
            <w:proofErr w:type="gramEnd"/>
            <w:r w:rsidR="008D7BE7" w:rsidRPr="00353977">
              <w:rPr>
                <w:sz w:val="24"/>
                <w:szCs w:val="24"/>
              </w:rPr>
              <w:t xml:space="preserve"> the end of this lesson</w:t>
            </w:r>
            <w:r w:rsidRPr="00353977">
              <w:rPr>
                <w:sz w:val="24"/>
                <w:szCs w:val="24"/>
              </w:rPr>
              <w:t>, you will know, be able to do/understand…’)</w:t>
            </w:r>
            <w:r w:rsidR="00953D44" w:rsidRPr="0035397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42B9C" w:rsidRPr="00353977" w:rsidRDefault="00D83D3D" w:rsidP="008D7BE7">
            <w:pPr>
              <w:rPr>
                <w:b/>
                <w:sz w:val="28"/>
                <w:szCs w:val="28"/>
              </w:rPr>
            </w:pPr>
            <w:r w:rsidRPr="00353977">
              <w:rPr>
                <w:b/>
                <w:sz w:val="28"/>
                <w:szCs w:val="28"/>
              </w:rPr>
              <w:t>Learning Intentions</w:t>
            </w:r>
          </w:p>
          <w:p w:rsidR="00D83D3D" w:rsidRPr="00353977" w:rsidRDefault="00D83D3D" w:rsidP="008D7BE7">
            <w:pPr>
              <w:rPr>
                <w:b/>
                <w:sz w:val="28"/>
                <w:szCs w:val="28"/>
              </w:rPr>
            </w:pPr>
          </w:p>
          <w:p w:rsidR="00D83D3D" w:rsidRPr="00353977" w:rsidRDefault="00D83D3D" w:rsidP="008D7BE7">
            <w:pPr>
              <w:rPr>
                <w:b/>
                <w:sz w:val="28"/>
                <w:szCs w:val="28"/>
              </w:rPr>
            </w:pPr>
          </w:p>
          <w:p w:rsidR="00D83D3D" w:rsidRPr="00353977" w:rsidRDefault="00D83D3D" w:rsidP="008D7BE7">
            <w:pPr>
              <w:rPr>
                <w:b/>
                <w:sz w:val="28"/>
                <w:szCs w:val="28"/>
              </w:rPr>
            </w:pPr>
          </w:p>
          <w:p w:rsidR="00D83D3D" w:rsidRPr="00353977" w:rsidRDefault="00D83D3D" w:rsidP="008D7BE7">
            <w:pPr>
              <w:rPr>
                <w:b/>
                <w:sz w:val="28"/>
                <w:szCs w:val="28"/>
              </w:rPr>
            </w:pPr>
          </w:p>
          <w:p w:rsidR="00D83D3D" w:rsidRPr="00353977" w:rsidRDefault="00D83D3D" w:rsidP="008D7BE7">
            <w:pPr>
              <w:rPr>
                <w:b/>
                <w:sz w:val="28"/>
                <w:szCs w:val="28"/>
              </w:rPr>
            </w:pPr>
          </w:p>
          <w:p w:rsidR="00D83D3D" w:rsidRPr="00353977" w:rsidRDefault="00D83D3D" w:rsidP="008D7BE7">
            <w:pPr>
              <w:rPr>
                <w:b/>
                <w:sz w:val="28"/>
                <w:szCs w:val="28"/>
              </w:rPr>
            </w:pPr>
          </w:p>
          <w:p w:rsidR="00D83D3D" w:rsidRPr="00353977" w:rsidRDefault="00D83D3D" w:rsidP="008D7BE7">
            <w:pPr>
              <w:rPr>
                <w:b/>
                <w:sz w:val="28"/>
                <w:szCs w:val="28"/>
              </w:rPr>
            </w:pPr>
          </w:p>
          <w:p w:rsidR="00D83D3D" w:rsidRPr="00353977" w:rsidRDefault="00D83D3D" w:rsidP="008D7BE7">
            <w:pPr>
              <w:rPr>
                <w:b/>
                <w:sz w:val="28"/>
                <w:szCs w:val="28"/>
              </w:rPr>
            </w:pPr>
          </w:p>
          <w:p w:rsidR="00D83D3D" w:rsidRPr="00353977" w:rsidRDefault="00D83D3D" w:rsidP="008D7BE7">
            <w:pPr>
              <w:rPr>
                <w:b/>
                <w:sz w:val="28"/>
                <w:szCs w:val="28"/>
              </w:rPr>
            </w:pPr>
          </w:p>
          <w:p w:rsidR="00D83D3D" w:rsidRPr="00353977" w:rsidRDefault="00D83D3D" w:rsidP="008D7BE7">
            <w:pPr>
              <w:rPr>
                <w:b/>
                <w:sz w:val="28"/>
                <w:szCs w:val="28"/>
              </w:rPr>
            </w:pPr>
          </w:p>
          <w:p w:rsidR="00D83D3D" w:rsidRPr="00353977" w:rsidRDefault="00D83D3D" w:rsidP="008D7BE7">
            <w:pPr>
              <w:rPr>
                <w:b/>
                <w:sz w:val="28"/>
                <w:szCs w:val="28"/>
              </w:rPr>
            </w:pPr>
          </w:p>
          <w:p w:rsidR="00D83D3D" w:rsidRPr="00353977" w:rsidRDefault="00D83D3D" w:rsidP="008D7BE7">
            <w:pPr>
              <w:rPr>
                <w:b/>
                <w:sz w:val="28"/>
                <w:szCs w:val="28"/>
              </w:rPr>
            </w:pPr>
          </w:p>
          <w:p w:rsidR="00D83D3D" w:rsidRPr="00353977" w:rsidRDefault="00D83D3D" w:rsidP="008D7BE7">
            <w:pPr>
              <w:rPr>
                <w:b/>
                <w:sz w:val="28"/>
                <w:szCs w:val="28"/>
              </w:rPr>
            </w:pPr>
          </w:p>
          <w:p w:rsidR="00D83D3D" w:rsidRPr="00353977" w:rsidRDefault="00D83D3D" w:rsidP="008D7BE7">
            <w:pPr>
              <w:rPr>
                <w:b/>
                <w:sz w:val="28"/>
                <w:szCs w:val="28"/>
              </w:rPr>
            </w:pPr>
          </w:p>
          <w:p w:rsidR="00D83D3D" w:rsidRPr="00353977" w:rsidRDefault="00D83D3D" w:rsidP="008D7BE7">
            <w:pPr>
              <w:rPr>
                <w:b/>
                <w:sz w:val="28"/>
                <w:szCs w:val="28"/>
              </w:rPr>
            </w:pPr>
          </w:p>
          <w:p w:rsidR="00D83D3D" w:rsidRPr="00353977" w:rsidRDefault="00D83D3D" w:rsidP="008D7BE7">
            <w:pPr>
              <w:rPr>
                <w:b/>
                <w:sz w:val="28"/>
                <w:szCs w:val="28"/>
              </w:rPr>
            </w:pPr>
          </w:p>
          <w:p w:rsidR="00D83D3D" w:rsidRPr="00353977" w:rsidRDefault="00D83D3D" w:rsidP="008D7BE7">
            <w:pPr>
              <w:rPr>
                <w:b/>
                <w:sz w:val="28"/>
                <w:szCs w:val="28"/>
              </w:rPr>
            </w:pPr>
          </w:p>
          <w:p w:rsidR="00D83D3D" w:rsidRPr="00353977" w:rsidRDefault="00D83D3D" w:rsidP="008D7BE7">
            <w:pPr>
              <w:rPr>
                <w:b/>
                <w:sz w:val="28"/>
                <w:szCs w:val="28"/>
              </w:rPr>
            </w:pPr>
          </w:p>
          <w:p w:rsidR="00D83D3D" w:rsidRPr="00353977" w:rsidRDefault="00D83D3D" w:rsidP="008D7BE7">
            <w:pPr>
              <w:rPr>
                <w:b/>
                <w:sz w:val="28"/>
                <w:szCs w:val="28"/>
              </w:rPr>
            </w:pPr>
            <w:r w:rsidRPr="00353977">
              <w:rPr>
                <w:b/>
                <w:sz w:val="28"/>
                <w:szCs w:val="28"/>
              </w:rPr>
              <w:t>Success Criteria</w:t>
            </w:r>
          </w:p>
        </w:tc>
        <w:tc>
          <w:tcPr>
            <w:tcW w:w="3366" w:type="dxa"/>
          </w:tcPr>
          <w:p w:rsidR="00F83D34" w:rsidRPr="00353977" w:rsidRDefault="00F83D34" w:rsidP="00F83D34">
            <w:pPr>
              <w:shd w:val="clear" w:color="auto" w:fill="FFFFFF"/>
              <w:spacing w:line="270" w:lineRule="atLeast"/>
              <w:rPr>
                <w:rFonts w:eastAsia="Times New Roman" w:cs="Arial"/>
                <w:b/>
                <w:bCs/>
                <w:color w:val="333333"/>
                <w:sz w:val="27"/>
                <w:szCs w:val="27"/>
                <w:lang w:eastAsia="en-AU"/>
              </w:rPr>
            </w:pPr>
            <w:r w:rsidRPr="00353977">
              <w:rPr>
                <w:rFonts w:eastAsia="Times New Roman" w:cs="Arial"/>
                <w:b/>
                <w:bCs/>
                <w:color w:val="333333"/>
                <w:sz w:val="27"/>
                <w:szCs w:val="27"/>
                <w:lang w:eastAsia="en-AU"/>
              </w:rPr>
              <w:lastRenderedPageBreak/>
              <w:t>L.I</w:t>
            </w:r>
          </w:p>
          <w:p w:rsidR="00D42125" w:rsidRPr="00353977" w:rsidRDefault="00D42125" w:rsidP="00D4212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70" w:lineRule="atLeast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  <w:t>To be introduced to vocabulary with words-phrases relevant to the topic</w:t>
            </w:r>
          </w:p>
          <w:p w:rsidR="00953D44" w:rsidRPr="00353977" w:rsidRDefault="00953D44" w:rsidP="00D4212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70" w:lineRule="atLeast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  <w:t>To learn characteristics about a good friend</w:t>
            </w:r>
          </w:p>
          <w:p w:rsidR="00953D44" w:rsidRPr="00353977" w:rsidRDefault="00953D44" w:rsidP="00D4212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70" w:lineRule="atLeast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cs="Arial"/>
                <w:b/>
                <w:color w:val="000000"/>
                <w:sz w:val="24"/>
                <w:szCs w:val="24"/>
                <w:shd w:val="clear" w:color="auto" w:fill="FFFFFF"/>
              </w:rPr>
              <w:t>To recognize how they let people into their social group or block them out</w:t>
            </w:r>
          </w:p>
          <w:p w:rsidR="00D42125" w:rsidRPr="00353977" w:rsidRDefault="00D42125" w:rsidP="00D4212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70" w:lineRule="atLeast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  <w:t>To learn to use correctly the verb and the noun in the sentence</w:t>
            </w:r>
          </w:p>
          <w:p w:rsidR="00953D44" w:rsidRPr="00353977" w:rsidRDefault="00D42125" w:rsidP="00D4212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70" w:lineRule="atLeast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  <w:t xml:space="preserve">To identify the verb and the noun in the </w:t>
            </w:r>
            <w:r w:rsidR="00953D44" w:rsidRPr="00353977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  <w:t>sentence</w:t>
            </w:r>
          </w:p>
          <w:p w:rsidR="00315974" w:rsidRDefault="00315974" w:rsidP="00D42125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line="270" w:lineRule="atLeast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  <w:t xml:space="preserve">To research about different types of friendships </w:t>
            </w:r>
          </w:p>
          <w:p w:rsidR="00353977" w:rsidRDefault="00353977" w:rsidP="00353977">
            <w:pPr>
              <w:shd w:val="clear" w:color="auto" w:fill="FFFFFF"/>
              <w:spacing w:line="270" w:lineRule="atLeast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</w:pPr>
          </w:p>
          <w:p w:rsidR="00353977" w:rsidRDefault="00353977" w:rsidP="00353977">
            <w:pPr>
              <w:shd w:val="clear" w:color="auto" w:fill="FFFFFF"/>
              <w:spacing w:line="270" w:lineRule="atLeast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</w:pPr>
          </w:p>
          <w:p w:rsidR="00353977" w:rsidRDefault="00353977" w:rsidP="00353977">
            <w:pPr>
              <w:shd w:val="clear" w:color="auto" w:fill="FFFFFF"/>
              <w:spacing w:line="270" w:lineRule="atLeast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</w:pPr>
          </w:p>
          <w:p w:rsidR="00353977" w:rsidRPr="00353977" w:rsidRDefault="00353977" w:rsidP="00353977">
            <w:pPr>
              <w:shd w:val="clear" w:color="auto" w:fill="FFFFFF"/>
              <w:spacing w:line="270" w:lineRule="atLeast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</w:pPr>
          </w:p>
          <w:p w:rsidR="006F5588" w:rsidRPr="00353977" w:rsidRDefault="006F5588" w:rsidP="006F5588">
            <w:pPr>
              <w:pStyle w:val="ListParagraph"/>
              <w:shd w:val="clear" w:color="auto" w:fill="FFFFFF"/>
              <w:spacing w:line="270" w:lineRule="atLeast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</w:pPr>
          </w:p>
          <w:p w:rsidR="00F83D34" w:rsidRPr="00353977" w:rsidRDefault="00F83D34" w:rsidP="00953D44">
            <w:pPr>
              <w:shd w:val="clear" w:color="auto" w:fill="FFFFFF"/>
              <w:spacing w:line="270" w:lineRule="atLeast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  <w:lastRenderedPageBreak/>
              <w:t>S.C</w:t>
            </w:r>
          </w:p>
          <w:p w:rsidR="00F83D34" w:rsidRPr="00353977" w:rsidRDefault="00F83D34" w:rsidP="00F83D34">
            <w:pPr>
              <w:shd w:val="clear" w:color="auto" w:fill="FFFFFF"/>
              <w:spacing w:line="270" w:lineRule="atLeast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  <w:t>Students will:</w:t>
            </w:r>
          </w:p>
          <w:p w:rsidR="006F5588" w:rsidRPr="00353977" w:rsidRDefault="006F5588" w:rsidP="006F558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70" w:lineRule="atLeast"/>
              <w:rPr>
                <w:rFonts w:eastAsia="Times New Roman" w:cs="Arial"/>
                <w:bCs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bCs/>
                <w:color w:val="333333"/>
                <w:sz w:val="24"/>
                <w:szCs w:val="24"/>
                <w:lang w:eastAsia="en-AU"/>
              </w:rPr>
              <w:t>enrich their vocabulary with words-phrases relevant to the topic</w:t>
            </w:r>
          </w:p>
          <w:p w:rsidR="006F5588" w:rsidRPr="00353977" w:rsidRDefault="006F5588" w:rsidP="006F5588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70" w:lineRule="atLeast"/>
              <w:rPr>
                <w:rFonts w:eastAsia="Times New Roman" w:cs="Arial"/>
                <w:bCs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bCs/>
                <w:color w:val="333333"/>
                <w:sz w:val="24"/>
                <w:szCs w:val="24"/>
                <w:lang w:eastAsia="en-AU"/>
              </w:rPr>
              <w:t>learn to use correctly the verb and the noun in the sentence</w:t>
            </w:r>
            <w:r w:rsidR="009C346A" w:rsidRPr="00353977">
              <w:rPr>
                <w:rFonts w:eastAsia="Times New Roman" w:cs="Arial"/>
                <w:bCs/>
                <w:color w:val="333333"/>
                <w:sz w:val="24"/>
                <w:szCs w:val="24"/>
                <w:lang w:eastAsia="en-AU"/>
              </w:rPr>
              <w:t xml:space="preserve"> describing a good friend/block a friend</w:t>
            </w:r>
          </w:p>
          <w:p w:rsidR="00315974" w:rsidRPr="00353977" w:rsidRDefault="006F5588" w:rsidP="00315974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70" w:lineRule="atLeast"/>
              <w:rPr>
                <w:rFonts w:eastAsia="Times New Roman" w:cs="Arial"/>
                <w:bCs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bCs/>
                <w:color w:val="333333"/>
                <w:sz w:val="24"/>
                <w:szCs w:val="24"/>
                <w:lang w:eastAsia="en-AU"/>
              </w:rPr>
              <w:t>be able to identify t</w:t>
            </w:r>
            <w:r w:rsidR="00315974" w:rsidRPr="00353977">
              <w:rPr>
                <w:rFonts w:eastAsia="Times New Roman" w:cs="Arial"/>
                <w:bCs/>
                <w:color w:val="333333"/>
                <w:sz w:val="24"/>
                <w:szCs w:val="24"/>
                <w:lang w:eastAsia="en-AU"/>
              </w:rPr>
              <w:t>he verb and the noun in the sentence</w:t>
            </w:r>
            <w:r w:rsidRPr="00353977">
              <w:rPr>
                <w:rFonts w:eastAsia="Times New Roman" w:cs="Arial"/>
                <w:bCs/>
                <w:color w:val="333333"/>
                <w:sz w:val="24"/>
                <w:szCs w:val="24"/>
                <w:lang w:eastAsia="en-AU"/>
              </w:rPr>
              <w:t xml:space="preserve">, </w:t>
            </w:r>
          </w:p>
          <w:p w:rsidR="00315974" w:rsidRPr="00353977" w:rsidRDefault="00315974" w:rsidP="00315974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70" w:lineRule="atLeast"/>
              <w:rPr>
                <w:rFonts w:eastAsia="Times New Roman" w:cs="Arial"/>
                <w:bCs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  <w:t>p</w:t>
            </w:r>
            <w:r w:rsidR="00F83D34" w:rsidRPr="00353977"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  <w:t>ractice research skills using technology</w:t>
            </w:r>
          </w:p>
          <w:p w:rsidR="00315974" w:rsidRPr="00353977" w:rsidRDefault="00315974" w:rsidP="00315974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70" w:lineRule="atLeast"/>
              <w:rPr>
                <w:rFonts w:eastAsia="Times New Roman" w:cs="Arial"/>
                <w:bCs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  <w:t>l</w:t>
            </w:r>
            <w:r w:rsidR="00F83D34" w:rsidRPr="00353977"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  <w:t>ocate information using a variety of resources</w:t>
            </w:r>
          </w:p>
          <w:p w:rsidR="00315974" w:rsidRPr="00353977" w:rsidRDefault="00315974" w:rsidP="00315974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70" w:lineRule="atLeast"/>
              <w:rPr>
                <w:rFonts w:eastAsia="Times New Roman" w:cs="Arial"/>
                <w:bCs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  <w:t>be able to identify the characteristics of a good friend</w:t>
            </w:r>
          </w:p>
          <w:p w:rsidR="00F83D34" w:rsidRPr="00353977" w:rsidRDefault="00315974" w:rsidP="00315974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line="270" w:lineRule="atLeast"/>
              <w:rPr>
                <w:rFonts w:eastAsia="Times New Roman" w:cs="Arial"/>
                <w:bCs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  <w:t>e</w:t>
            </w:r>
            <w:r w:rsidR="00F83D34" w:rsidRPr="00353977"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  <w:t>mploy relevant pre-writing strategies and organizational techniques</w:t>
            </w:r>
          </w:p>
          <w:p w:rsidR="00342B9C" w:rsidRPr="00353977" w:rsidRDefault="00342B9C">
            <w:pPr>
              <w:rPr>
                <w:sz w:val="16"/>
                <w:szCs w:val="16"/>
              </w:rPr>
            </w:pPr>
          </w:p>
        </w:tc>
      </w:tr>
      <w:tr w:rsidR="004D573C" w:rsidRPr="00353977" w:rsidTr="00315974">
        <w:tc>
          <w:tcPr>
            <w:tcW w:w="1100" w:type="dxa"/>
            <w:vMerge/>
          </w:tcPr>
          <w:p w:rsidR="00342B9C" w:rsidRPr="00353977" w:rsidRDefault="00342B9C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92D050"/>
          </w:tcPr>
          <w:p w:rsidR="00342B9C" w:rsidRPr="00353977" w:rsidRDefault="00342B9C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LITERACY component explicit</w:t>
            </w:r>
          </w:p>
        </w:tc>
        <w:tc>
          <w:tcPr>
            <w:tcW w:w="7827" w:type="dxa"/>
          </w:tcPr>
          <w:p w:rsidR="00342B9C" w:rsidRPr="00353977" w:rsidRDefault="00342B9C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-Key words elicited/taught/displayed</w:t>
            </w:r>
          </w:p>
          <w:p w:rsidR="00342B9C" w:rsidRPr="00353977" w:rsidRDefault="00342B9C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-Review/connect to prior learning</w:t>
            </w:r>
          </w:p>
          <w:p w:rsidR="00342B9C" w:rsidRPr="00353977" w:rsidRDefault="00342B9C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-Use specific literacy strategies</w:t>
            </w:r>
          </w:p>
          <w:p w:rsidR="006226BA" w:rsidRPr="00353977" w:rsidRDefault="006226BA">
            <w:pPr>
              <w:rPr>
                <w:b/>
                <w:sz w:val="24"/>
                <w:szCs w:val="24"/>
              </w:rPr>
            </w:pPr>
            <w:r w:rsidRPr="00353977">
              <w:rPr>
                <w:b/>
                <w:sz w:val="24"/>
                <w:szCs w:val="24"/>
                <w:lang w:val="el-GR"/>
              </w:rPr>
              <w:t>Λέξεις</w:t>
            </w:r>
            <w:r w:rsidRPr="00353977">
              <w:rPr>
                <w:b/>
                <w:sz w:val="24"/>
                <w:szCs w:val="24"/>
              </w:rPr>
              <w:t xml:space="preserve"> </w:t>
            </w:r>
            <w:r w:rsidRPr="00353977">
              <w:rPr>
                <w:b/>
                <w:sz w:val="24"/>
                <w:szCs w:val="24"/>
                <w:lang w:val="el-GR"/>
              </w:rPr>
              <w:t>κλειδιά</w:t>
            </w:r>
          </w:p>
          <w:p w:rsidR="006226BA" w:rsidRPr="00353977" w:rsidRDefault="006226BA">
            <w:pPr>
              <w:rPr>
                <w:b/>
                <w:sz w:val="24"/>
                <w:szCs w:val="24"/>
                <w:lang w:val="el-GR"/>
              </w:rPr>
            </w:pPr>
            <w:r w:rsidRPr="00353977">
              <w:rPr>
                <w:b/>
                <w:sz w:val="24"/>
                <w:szCs w:val="24"/>
                <w:lang w:val="el-GR"/>
              </w:rPr>
              <w:t xml:space="preserve">Κάνουμε ένα διάγραμμα </w:t>
            </w:r>
            <w:r w:rsidR="006C3D2B" w:rsidRPr="00353977">
              <w:rPr>
                <w:b/>
                <w:sz w:val="24"/>
                <w:szCs w:val="24"/>
                <w:lang w:val="el-GR"/>
              </w:rPr>
              <w:t xml:space="preserve">(νοητικό χάρτη) </w:t>
            </w:r>
            <w:r w:rsidRPr="00353977">
              <w:rPr>
                <w:b/>
                <w:sz w:val="24"/>
                <w:szCs w:val="24"/>
                <w:lang w:val="el-GR"/>
              </w:rPr>
              <w:t xml:space="preserve">και </w:t>
            </w:r>
            <w:r w:rsidR="00920889" w:rsidRPr="00353977">
              <w:rPr>
                <w:b/>
                <w:sz w:val="24"/>
                <w:szCs w:val="24"/>
                <w:lang w:val="el-GR"/>
              </w:rPr>
              <w:t xml:space="preserve">ρωτάμε </w:t>
            </w:r>
            <w:r w:rsidRPr="00353977">
              <w:rPr>
                <w:b/>
                <w:sz w:val="24"/>
                <w:szCs w:val="24"/>
                <w:lang w:val="el-GR"/>
              </w:rPr>
              <w:t>τους μαθητές να μας πουν τι είναι φιλία</w:t>
            </w:r>
            <w:r w:rsidR="00083A38">
              <w:rPr>
                <w:b/>
                <w:sz w:val="24"/>
                <w:szCs w:val="24"/>
                <w:lang w:val="el-GR"/>
              </w:rPr>
              <w:t xml:space="preserve">, </w:t>
            </w:r>
            <w:r w:rsidR="00920889" w:rsidRPr="00353977">
              <w:rPr>
                <w:b/>
                <w:sz w:val="24"/>
                <w:szCs w:val="24"/>
                <w:lang w:val="el-GR"/>
              </w:rPr>
              <w:t>συμπληρώνουμε το σχεδ</w:t>
            </w:r>
            <w:r w:rsidR="00083A38">
              <w:rPr>
                <w:b/>
                <w:sz w:val="24"/>
                <w:szCs w:val="24"/>
                <w:lang w:val="el-GR"/>
              </w:rPr>
              <w:t xml:space="preserve">ιάγραμμα που έχουμε στον πίνακα και </w:t>
            </w:r>
            <w:r w:rsidR="00920889" w:rsidRPr="00353977">
              <w:rPr>
                <w:b/>
                <w:sz w:val="24"/>
                <w:szCs w:val="24"/>
                <w:lang w:val="el-GR"/>
              </w:rPr>
              <w:t>οι μαθητές το γράφουν στα τετράδιά τους</w:t>
            </w:r>
            <w:r w:rsidR="00083A38">
              <w:rPr>
                <w:b/>
                <w:sz w:val="24"/>
                <w:szCs w:val="24"/>
                <w:lang w:val="el-GR"/>
              </w:rPr>
              <w:t>.</w:t>
            </w:r>
          </w:p>
          <w:p w:rsidR="006226BA" w:rsidRPr="00353977" w:rsidRDefault="006226BA">
            <w:pPr>
              <w:rPr>
                <w:b/>
                <w:sz w:val="24"/>
                <w:szCs w:val="24"/>
                <w:lang w:val="el-GR"/>
              </w:rPr>
            </w:pPr>
          </w:p>
          <w:p w:rsidR="006226BA" w:rsidRPr="00353977" w:rsidRDefault="006226BA">
            <w:pPr>
              <w:rPr>
                <w:b/>
                <w:sz w:val="24"/>
                <w:szCs w:val="24"/>
                <w:lang w:val="el-GR"/>
              </w:rPr>
            </w:pPr>
          </w:p>
          <w:p w:rsidR="006226BA" w:rsidRPr="00353977" w:rsidRDefault="006226BA">
            <w:pPr>
              <w:rPr>
                <w:b/>
                <w:sz w:val="24"/>
                <w:szCs w:val="24"/>
                <w:lang w:val="el-GR"/>
              </w:rPr>
            </w:pPr>
            <w:r w:rsidRPr="00353977">
              <w:rPr>
                <w:b/>
                <w:sz w:val="24"/>
                <w:szCs w:val="24"/>
                <w:lang w:val="el-GR"/>
              </w:rPr>
              <w:t>Χωρίζουμε την τάξη σε δύο ομάδες:</w:t>
            </w:r>
          </w:p>
          <w:p w:rsidR="006226BA" w:rsidRPr="00353977" w:rsidRDefault="006226BA">
            <w:pPr>
              <w:rPr>
                <w:b/>
                <w:sz w:val="24"/>
                <w:szCs w:val="24"/>
                <w:lang w:val="el-GR"/>
              </w:rPr>
            </w:pPr>
            <w:r w:rsidRPr="00353977">
              <w:rPr>
                <w:b/>
                <w:sz w:val="24"/>
                <w:szCs w:val="24"/>
                <w:lang w:val="el-GR"/>
              </w:rPr>
              <w:t>Ομάδα Α                         Ομάδα Β</w:t>
            </w:r>
          </w:p>
          <w:p w:rsidR="006226BA" w:rsidRPr="00353977" w:rsidRDefault="006226BA">
            <w:pPr>
              <w:rPr>
                <w:b/>
                <w:sz w:val="24"/>
                <w:szCs w:val="24"/>
                <w:lang w:val="el-GR"/>
              </w:rPr>
            </w:pPr>
            <w:r w:rsidRPr="00353977">
              <w:rPr>
                <w:b/>
                <w:sz w:val="24"/>
                <w:szCs w:val="24"/>
                <w:lang w:val="el-GR"/>
              </w:rPr>
              <w:t>(5 μαθητές)                   (5 μαθητές)</w:t>
            </w:r>
          </w:p>
          <w:p w:rsidR="006226BA" w:rsidRPr="00353977" w:rsidRDefault="006226BA">
            <w:pPr>
              <w:rPr>
                <w:b/>
                <w:sz w:val="24"/>
                <w:szCs w:val="24"/>
                <w:lang w:val="el-GR"/>
              </w:rPr>
            </w:pPr>
            <w:r w:rsidRPr="00353977">
              <w:rPr>
                <w:b/>
                <w:sz w:val="24"/>
                <w:szCs w:val="24"/>
                <w:lang w:val="el-GR"/>
              </w:rPr>
              <w:t>Έχουν 3 λεπτά για να γράψουν</w:t>
            </w:r>
            <w:r w:rsidR="00920889" w:rsidRPr="00353977">
              <w:rPr>
                <w:b/>
                <w:sz w:val="24"/>
                <w:szCs w:val="24"/>
                <w:lang w:val="el-GR"/>
              </w:rPr>
              <w:t xml:space="preserve"> τις </w:t>
            </w:r>
            <w:r w:rsidRPr="00353977">
              <w:rPr>
                <w:b/>
                <w:sz w:val="24"/>
                <w:szCs w:val="24"/>
                <w:lang w:val="el-GR"/>
              </w:rPr>
              <w:t xml:space="preserve"> καινούριες λέξεις που έμαθαν.</w:t>
            </w:r>
          </w:p>
          <w:p w:rsidR="006226BA" w:rsidRPr="00353977" w:rsidRDefault="00083A38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Η ομάδα που τελειώνει πρώτη</w:t>
            </w:r>
            <w:r w:rsidR="006226BA" w:rsidRPr="00353977">
              <w:rPr>
                <w:b/>
                <w:sz w:val="24"/>
                <w:szCs w:val="24"/>
                <w:lang w:val="el-GR"/>
              </w:rPr>
              <w:t xml:space="preserve"> είναι η νικήτρια.</w:t>
            </w:r>
          </w:p>
          <w:p w:rsidR="006C3D2B" w:rsidRPr="00353977" w:rsidRDefault="006C3D2B">
            <w:pPr>
              <w:rPr>
                <w:b/>
                <w:sz w:val="24"/>
                <w:szCs w:val="24"/>
                <w:lang w:val="el-GR"/>
              </w:rPr>
            </w:pPr>
            <w:r w:rsidRPr="00353977">
              <w:rPr>
                <w:b/>
                <w:sz w:val="24"/>
                <w:szCs w:val="24"/>
                <w:lang w:val="el-GR"/>
              </w:rPr>
              <w:t>Οι μαθητές κάνουν το κρυπτόλεξο.</w:t>
            </w:r>
          </w:p>
          <w:p w:rsidR="00083A38" w:rsidRDefault="006C3D2B">
            <w:pPr>
              <w:rPr>
                <w:b/>
                <w:sz w:val="24"/>
                <w:szCs w:val="24"/>
                <w:lang w:val="el-GR"/>
              </w:rPr>
            </w:pPr>
            <w:r w:rsidRPr="00353977">
              <w:rPr>
                <w:b/>
                <w:sz w:val="24"/>
                <w:szCs w:val="24"/>
                <w:lang w:val="el-GR"/>
              </w:rPr>
              <w:lastRenderedPageBreak/>
              <w:t>Οι μαθητές που τε</w:t>
            </w:r>
            <w:r w:rsidR="003F458F">
              <w:rPr>
                <w:b/>
                <w:sz w:val="24"/>
                <w:szCs w:val="24"/>
                <w:lang w:val="el-GR"/>
              </w:rPr>
              <w:t xml:space="preserve">λειώνουν το κρυπτόλεξο </w:t>
            </w:r>
            <w:r w:rsidR="009750A2">
              <w:rPr>
                <w:b/>
                <w:sz w:val="24"/>
                <w:szCs w:val="24"/>
                <w:lang w:val="el-GR"/>
              </w:rPr>
              <w:t xml:space="preserve"> παίρνουν</w:t>
            </w:r>
            <w:r w:rsidRPr="00353977">
              <w:rPr>
                <w:b/>
                <w:sz w:val="24"/>
                <w:szCs w:val="24"/>
                <w:lang w:val="el-GR"/>
              </w:rPr>
              <w:t xml:space="preserve"> λέξεις </w:t>
            </w:r>
            <w:r w:rsidR="00083A38">
              <w:rPr>
                <w:b/>
                <w:sz w:val="24"/>
                <w:szCs w:val="24"/>
                <w:lang w:val="el-GR"/>
              </w:rPr>
              <w:t>σε καρτέλες και κάνουν την αντιστοίχιση με την αγγλική σημασία.</w:t>
            </w:r>
            <w:r w:rsidR="008920FB">
              <w:rPr>
                <w:b/>
                <w:sz w:val="24"/>
                <w:szCs w:val="24"/>
                <w:lang w:val="el-GR"/>
              </w:rPr>
              <w:t xml:space="preserve"> Αναθέτουμε στους μαθητές να βρου</w:t>
            </w:r>
            <w:r w:rsidR="009750A2">
              <w:rPr>
                <w:b/>
                <w:sz w:val="24"/>
                <w:szCs w:val="24"/>
                <w:lang w:val="el-GR"/>
              </w:rPr>
              <w:t>ν 3 λέξεις οι οποίες περιγράφουν θετικά τη φιλία και 3 λέξεις οι οποίες να δείχνουν την αρνητική σημασία της φιλίας</w:t>
            </w:r>
            <w:r w:rsidR="008920FB">
              <w:rPr>
                <w:b/>
                <w:sz w:val="24"/>
                <w:szCs w:val="24"/>
                <w:lang w:val="el-GR"/>
              </w:rPr>
              <w:t>.</w:t>
            </w:r>
          </w:p>
          <w:p w:rsidR="009750A2" w:rsidRPr="008920FB" w:rsidRDefault="009750A2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Μετά μπορούν να γράψουν έναν ορισμό τι είναι φιλία.</w:t>
            </w:r>
          </w:p>
          <w:p w:rsidR="00083A38" w:rsidRPr="00353977" w:rsidRDefault="00083A38" w:rsidP="008920F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3366" w:type="dxa"/>
          </w:tcPr>
          <w:p w:rsidR="00342B9C" w:rsidRPr="00353977" w:rsidRDefault="00315974" w:rsidP="00315974">
            <w:pPr>
              <w:shd w:val="clear" w:color="auto" w:fill="FFFFFF"/>
              <w:spacing w:line="300" w:lineRule="atLeast"/>
              <w:rPr>
                <w:rFonts w:eastAsia="Times New Roman" w:cs="Arial"/>
                <w:b/>
                <w:color w:val="333333"/>
                <w:sz w:val="24"/>
                <w:szCs w:val="24"/>
                <w:lang w:val="el-GR" w:eastAsia="en-AU"/>
              </w:rPr>
            </w:pPr>
            <w:r w:rsidRPr="00353977">
              <w:rPr>
                <w:rFonts w:eastAsia="Times New Roman" w:cs="Arial"/>
                <w:b/>
                <w:color w:val="333333"/>
                <w:sz w:val="24"/>
                <w:szCs w:val="24"/>
                <w:lang w:eastAsia="en-AU"/>
              </w:rPr>
              <w:lastRenderedPageBreak/>
              <w:t>Key</w:t>
            </w:r>
            <w:r w:rsidRPr="00353977">
              <w:rPr>
                <w:rFonts w:eastAsia="Times New Roman" w:cs="Arial"/>
                <w:b/>
                <w:color w:val="333333"/>
                <w:sz w:val="24"/>
                <w:szCs w:val="24"/>
                <w:lang w:val="el-GR" w:eastAsia="en-AU"/>
              </w:rPr>
              <w:t xml:space="preserve"> </w:t>
            </w:r>
            <w:r w:rsidRPr="00353977">
              <w:rPr>
                <w:rFonts w:eastAsia="Times New Roman" w:cs="Arial"/>
                <w:b/>
                <w:color w:val="333333"/>
                <w:sz w:val="24"/>
                <w:szCs w:val="24"/>
                <w:lang w:eastAsia="en-AU"/>
              </w:rPr>
              <w:t>words</w:t>
            </w:r>
          </w:p>
          <w:p w:rsidR="00315974" w:rsidRPr="009750A2" w:rsidRDefault="009750A2" w:rsidP="00315974">
            <w:pPr>
              <w:shd w:val="clear" w:color="auto" w:fill="FFFFFF"/>
              <w:spacing w:line="300" w:lineRule="atLeast"/>
              <w:rPr>
                <w:rFonts w:eastAsia="Times New Roman" w:cs="Arial"/>
                <w:sz w:val="24"/>
                <w:szCs w:val="24"/>
                <w:lang w:val="el-GR" w:eastAsia="en-AU"/>
              </w:rPr>
            </w:pPr>
            <w:r w:rsidRPr="009750A2">
              <w:rPr>
                <w:rFonts w:eastAsia="Times New Roman" w:cs="Arial"/>
                <w:sz w:val="24"/>
                <w:szCs w:val="24"/>
                <w:lang w:val="el-GR" w:eastAsia="en-AU"/>
              </w:rPr>
              <w:t>ε</w:t>
            </w:r>
            <w:r w:rsidR="00315974" w:rsidRPr="009750A2">
              <w:rPr>
                <w:rFonts w:eastAsia="Times New Roman" w:cs="Arial"/>
                <w:sz w:val="24"/>
                <w:szCs w:val="24"/>
                <w:lang w:val="el-GR" w:eastAsia="en-AU"/>
              </w:rPr>
              <w:t>μπιστοσύνη, φιλία, εχθρός, σχέση, παρέα, συντροφιά, αγάπη, επικοινωνία, χαρά, άνθρωπος, απάν</w:t>
            </w:r>
            <w:r w:rsidR="007527D1" w:rsidRPr="009750A2">
              <w:rPr>
                <w:rFonts w:eastAsia="Times New Roman" w:cs="Arial"/>
                <w:sz w:val="24"/>
                <w:szCs w:val="24"/>
                <w:lang w:val="el-GR" w:eastAsia="en-AU"/>
              </w:rPr>
              <w:t>θ</w:t>
            </w:r>
            <w:r w:rsidR="00315974" w:rsidRPr="009750A2">
              <w:rPr>
                <w:rFonts w:eastAsia="Times New Roman" w:cs="Arial"/>
                <w:sz w:val="24"/>
                <w:szCs w:val="24"/>
                <w:lang w:val="el-GR" w:eastAsia="en-AU"/>
              </w:rPr>
              <w:t xml:space="preserve">ρωπος, μοναξιά, συμφέρον, εκτίμηση, σεβασμός, </w:t>
            </w:r>
            <w:r w:rsidR="008920FB" w:rsidRPr="009750A2">
              <w:rPr>
                <w:rFonts w:eastAsia="Times New Roman" w:cs="Arial"/>
                <w:sz w:val="24"/>
                <w:szCs w:val="24"/>
                <w:lang w:val="el-GR" w:eastAsia="en-AU"/>
              </w:rPr>
              <w:t xml:space="preserve">εγωϊστής, </w:t>
            </w:r>
            <w:r w:rsidR="007527D1" w:rsidRPr="009750A2">
              <w:rPr>
                <w:rFonts w:eastAsia="Times New Roman" w:cs="Arial"/>
                <w:sz w:val="24"/>
                <w:szCs w:val="24"/>
                <w:lang w:val="el-GR" w:eastAsia="en-AU"/>
              </w:rPr>
              <w:t>προσωπικότητα, συνεργασία, κατανόηση, κοινά ενδιαφέροντα, συμπαράσταση, υπ</w:t>
            </w:r>
            <w:r w:rsidR="00D83D3D" w:rsidRPr="009750A2">
              <w:rPr>
                <w:rFonts w:eastAsia="Times New Roman" w:cs="Arial"/>
                <w:sz w:val="24"/>
                <w:szCs w:val="24"/>
                <w:lang w:eastAsia="en-AU"/>
              </w:rPr>
              <w:t>o</w:t>
            </w:r>
            <w:r w:rsidR="007527D1" w:rsidRPr="009750A2">
              <w:rPr>
                <w:rFonts w:eastAsia="Times New Roman" w:cs="Arial"/>
                <w:sz w:val="24"/>
                <w:szCs w:val="24"/>
                <w:lang w:val="el-GR" w:eastAsia="en-AU"/>
              </w:rPr>
              <w:t xml:space="preserve">στήριξη, </w:t>
            </w:r>
            <w:r w:rsidRPr="009750A2">
              <w:rPr>
                <w:sz w:val="24"/>
                <w:szCs w:val="24"/>
                <w:lang w:val="el-GR"/>
              </w:rPr>
              <w:t xml:space="preserve">έμπιστος, ειλικρινής, εγωιστής, συνεπής, τίμιος, συνεργάσιμος, διπρόσωπος, δίκαιος, υπεύθυνος, καλόκαρδος, </w:t>
            </w:r>
            <w:r w:rsidRPr="009750A2">
              <w:rPr>
                <w:sz w:val="24"/>
                <w:szCs w:val="24"/>
                <w:lang w:val="el-GR"/>
              </w:rPr>
              <w:lastRenderedPageBreak/>
              <w:t>ανήθικος, συγχωρητικός,</w:t>
            </w:r>
            <w:r w:rsidRPr="009750A2">
              <w:rPr>
                <w:lang w:val="el-GR"/>
              </w:rPr>
              <w:t xml:space="preserve"> </w:t>
            </w:r>
            <w:r w:rsidR="007527D1" w:rsidRPr="009750A2">
              <w:rPr>
                <w:rFonts w:eastAsia="Times New Roman" w:cs="Arial"/>
                <w:sz w:val="24"/>
                <w:szCs w:val="24"/>
                <w:lang w:val="el-GR" w:eastAsia="en-AU"/>
              </w:rPr>
              <w:t>διασκέδαση...</w:t>
            </w:r>
          </w:p>
          <w:p w:rsidR="00CE1CF9" w:rsidRDefault="00CE1CF9" w:rsidP="00315974">
            <w:pPr>
              <w:shd w:val="clear" w:color="auto" w:fill="FFFFFF"/>
              <w:spacing w:line="300" w:lineRule="atLeast"/>
              <w:rPr>
                <w:rFonts w:eastAsia="Times New Roman" w:cs="Arial"/>
                <w:b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b/>
                <w:color w:val="333333"/>
                <w:sz w:val="24"/>
                <w:szCs w:val="24"/>
                <w:lang w:eastAsia="en-AU"/>
              </w:rPr>
              <w:t>Complete a word search</w:t>
            </w:r>
          </w:p>
          <w:p w:rsidR="008920FB" w:rsidRPr="008920FB" w:rsidRDefault="008920FB" w:rsidP="00315974">
            <w:pPr>
              <w:shd w:val="clear" w:color="auto" w:fill="FFFFFF"/>
              <w:spacing w:line="300" w:lineRule="atLeast"/>
              <w:rPr>
                <w:b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333333"/>
                <w:sz w:val="24"/>
                <w:szCs w:val="24"/>
                <w:lang w:eastAsia="en-AU"/>
              </w:rPr>
              <w:t>Different activities, definition</w:t>
            </w:r>
          </w:p>
        </w:tc>
      </w:tr>
      <w:tr w:rsidR="004D573C" w:rsidRPr="00353977" w:rsidTr="00315974">
        <w:tc>
          <w:tcPr>
            <w:tcW w:w="1100" w:type="dxa"/>
            <w:vMerge w:val="restart"/>
          </w:tcPr>
          <w:p w:rsidR="00B86723" w:rsidRPr="003F458F" w:rsidRDefault="00B86723">
            <w:pPr>
              <w:rPr>
                <w:b/>
                <w:sz w:val="20"/>
                <w:szCs w:val="20"/>
              </w:rPr>
            </w:pPr>
            <w:r w:rsidRPr="00353977">
              <w:rPr>
                <w:b/>
                <w:noProof/>
                <w:sz w:val="20"/>
                <w:szCs w:val="20"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63299D" wp14:editId="63405708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-5080</wp:posOffset>
                      </wp:positionV>
                      <wp:extent cx="666750" cy="21431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143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25000"/>
                                  <a:lumOff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39B2" w:rsidRPr="008D7BE7" w:rsidRDefault="00BC39B2" w:rsidP="00B8672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D7B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Presentation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4.7pt;margin-top:-.4pt;width:52.5pt;height:16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" fillcolor="#d3cebf [829]" strokeweight=".5pt">
                      <v:textbox style="layout-flow:vertical;mso-layout-flow-alt:bottom-to-top">
                        <w:txbxContent>
                          <w:p w:rsidR="00BC39B2" w:rsidRPr="008D7BE7" w:rsidRDefault="00BC39B2" w:rsidP="00B8672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7BE7">
                              <w:rPr>
                                <w:b/>
                                <w:sz w:val="20"/>
                                <w:szCs w:val="20"/>
                              </w:rPr>
                              <w:t>Presentation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9" w:type="dxa"/>
            <w:shd w:val="clear" w:color="auto" w:fill="92D050"/>
          </w:tcPr>
          <w:p w:rsidR="00B86723" w:rsidRPr="00353977" w:rsidRDefault="00B86723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TEACHER INPUT</w:t>
            </w:r>
          </w:p>
          <w:p w:rsidR="00B86723" w:rsidRPr="00353977" w:rsidRDefault="00B86723">
            <w:pPr>
              <w:rPr>
                <w:sz w:val="16"/>
                <w:szCs w:val="16"/>
              </w:rPr>
            </w:pPr>
            <w:r w:rsidRPr="00353977">
              <w:rPr>
                <w:sz w:val="24"/>
                <w:szCs w:val="24"/>
              </w:rPr>
              <w:t>Explicitly teach the CONCEPT</w:t>
            </w:r>
          </w:p>
        </w:tc>
        <w:tc>
          <w:tcPr>
            <w:tcW w:w="7827" w:type="dxa"/>
          </w:tcPr>
          <w:p w:rsidR="00B86723" w:rsidRPr="00353977" w:rsidRDefault="00B86723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-Provide clear explanation, definition or rule</w:t>
            </w:r>
          </w:p>
          <w:p w:rsidR="00B86723" w:rsidRPr="00353977" w:rsidRDefault="00B86723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-Provide examples and non-examples</w:t>
            </w:r>
          </w:p>
          <w:p w:rsidR="00B86723" w:rsidRPr="00353977" w:rsidRDefault="00B86723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-Use students’ previous experiences as a basis for explaining concepts</w:t>
            </w:r>
          </w:p>
          <w:p w:rsidR="00B86723" w:rsidRPr="00353977" w:rsidRDefault="00B86723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-Concept represented in multiple ways</w:t>
            </w:r>
          </w:p>
          <w:p w:rsidR="00B86723" w:rsidRPr="00353977" w:rsidRDefault="00B86723" w:rsidP="00D114DC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 xml:space="preserve">-Explicit teaching of </w:t>
            </w:r>
            <w:r w:rsidR="00D114DC" w:rsidRPr="00353977">
              <w:rPr>
                <w:sz w:val="24"/>
                <w:szCs w:val="24"/>
              </w:rPr>
              <w:t xml:space="preserve">literacy strategies </w:t>
            </w:r>
            <w:r w:rsidRPr="00353977">
              <w:rPr>
                <w:sz w:val="24"/>
                <w:szCs w:val="24"/>
              </w:rPr>
              <w:t xml:space="preserve">OR quick review of relevant </w:t>
            </w:r>
            <w:r w:rsidR="00D114DC" w:rsidRPr="00353977">
              <w:rPr>
                <w:sz w:val="24"/>
                <w:szCs w:val="24"/>
              </w:rPr>
              <w:t xml:space="preserve">strategies </w:t>
            </w:r>
            <w:r w:rsidRPr="00353977">
              <w:rPr>
                <w:sz w:val="24"/>
                <w:szCs w:val="24"/>
              </w:rPr>
              <w:t>previously taught</w:t>
            </w:r>
          </w:p>
          <w:p w:rsidR="00F54C2A" w:rsidRPr="00353977" w:rsidRDefault="00F54C2A" w:rsidP="00D114DC">
            <w:pPr>
              <w:rPr>
                <w:b/>
                <w:sz w:val="24"/>
                <w:szCs w:val="24"/>
                <w:lang w:val="el-GR"/>
              </w:rPr>
            </w:pPr>
            <w:r w:rsidRPr="00353977">
              <w:rPr>
                <w:b/>
                <w:sz w:val="24"/>
                <w:szCs w:val="24"/>
                <w:lang w:val="el-GR"/>
              </w:rPr>
              <w:t>Οι μαθητές γράφουν τι είναι αγάπη με το λεξιλόγιο που έχουν μπροστά τους</w:t>
            </w:r>
            <w:r w:rsidR="009750A2">
              <w:rPr>
                <w:b/>
                <w:sz w:val="24"/>
                <w:szCs w:val="24"/>
                <w:lang w:val="el-GR"/>
              </w:rPr>
              <w:t>.</w:t>
            </w:r>
          </w:p>
          <w:p w:rsidR="00F54C2A" w:rsidRPr="00353977" w:rsidRDefault="00F54C2A" w:rsidP="00D114DC">
            <w:pPr>
              <w:rPr>
                <w:b/>
                <w:sz w:val="24"/>
                <w:szCs w:val="24"/>
                <w:lang w:val="el-GR"/>
              </w:rPr>
            </w:pPr>
            <w:r w:rsidRPr="00353977">
              <w:rPr>
                <w:b/>
                <w:sz w:val="24"/>
                <w:szCs w:val="24"/>
                <w:lang w:val="el-GR"/>
              </w:rPr>
              <w:t>Διαβάζουμε μερικά παραδείγματα</w:t>
            </w:r>
            <w:r w:rsidR="009750A2">
              <w:rPr>
                <w:b/>
                <w:sz w:val="24"/>
                <w:szCs w:val="24"/>
                <w:lang w:val="el-GR"/>
              </w:rPr>
              <w:t>.</w:t>
            </w:r>
          </w:p>
          <w:p w:rsidR="00F54C2A" w:rsidRPr="00353977" w:rsidRDefault="00F54C2A" w:rsidP="00D114DC">
            <w:pPr>
              <w:rPr>
                <w:b/>
                <w:sz w:val="24"/>
                <w:szCs w:val="24"/>
                <w:lang w:val="el-GR"/>
              </w:rPr>
            </w:pPr>
            <w:r w:rsidRPr="00353977">
              <w:rPr>
                <w:b/>
                <w:sz w:val="24"/>
                <w:szCs w:val="24"/>
                <w:lang w:val="el-GR"/>
              </w:rPr>
              <w:t xml:space="preserve">Ο εκπαιδευτικός παρουσιάζει το </w:t>
            </w:r>
            <w:r w:rsidRPr="00353977">
              <w:rPr>
                <w:b/>
                <w:sz w:val="24"/>
                <w:szCs w:val="24"/>
              </w:rPr>
              <w:t>PPT</w:t>
            </w:r>
            <w:r w:rsidRPr="00353977">
              <w:rPr>
                <w:b/>
                <w:sz w:val="24"/>
                <w:szCs w:val="24"/>
                <w:lang w:val="el-GR"/>
              </w:rPr>
              <w:t xml:space="preserve"> και οι μαθητές σχολιάζουν την κάθε δαφάνεια</w:t>
            </w:r>
            <w:r w:rsidR="009750A2">
              <w:rPr>
                <w:b/>
                <w:sz w:val="24"/>
                <w:szCs w:val="24"/>
                <w:lang w:val="el-GR"/>
              </w:rPr>
              <w:t>.</w:t>
            </w:r>
          </w:p>
          <w:p w:rsidR="009750A2" w:rsidRPr="00353977" w:rsidRDefault="00F54C2A" w:rsidP="009750A2">
            <w:pPr>
              <w:rPr>
                <w:b/>
                <w:sz w:val="24"/>
                <w:szCs w:val="24"/>
                <w:lang w:val="el-GR"/>
              </w:rPr>
            </w:pPr>
            <w:r w:rsidRPr="00353977">
              <w:rPr>
                <w:b/>
                <w:sz w:val="24"/>
                <w:szCs w:val="24"/>
                <w:lang w:val="el-GR"/>
              </w:rPr>
              <w:t>*Οι μαθητ</w:t>
            </w:r>
            <w:r w:rsidR="00CF3F9E" w:rsidRPr="00353977">
              <w:rPr>
                <w:b/>
                <w:sz w:val="24"/>
                <w:szCs w:val="24"/>
                <w:lang w:val="el-GR"/>
              </w:rPr>
              <w:t>ές μπορούν να φτιάξουν</w:t>
            </w:r>
            <w:r w:rsidRPr="00353977">
              <w:rPr>
                <w:b/>
                <w:sz w:val="24"/>
                <w:szCs w:val="24"/>
                <w:lang w:val="el-GR"/>
              </w:rPr>
              <w:t xml:space="preserve"> τη δική τους παρουσιάση σε </w:t>
            </w:r>
            <w:r w:rsidRPr="00353977">
              <w:rPr>
                <w:b/>
                <w:sz w:val="24"/>
                <w:szCs w:val="24"/>
              </w:rPr>
              <w:t>PPT</w:t>
            </w:r>
            <w:r w:rsidRPr="00353977">
              <w:rPr>
                <w:b/>
                <w:sz w:val="24"/>
                <w:szCs w:val="24"/>
                <w:lang w:val="el-GR"/>
              </w:rPr>
              <w:t>/</w:t>
            </w:r>
            <w:r w:rsidRPr="00353977">
              <w:rPr>
                <w:b/>
                <w:sz w:val="24"/>
                <w:szCs w:val="24"/>
              </w:rPr>
              <w:t>collage</w:t>
            </w:r>
            <w:r w:rsidRPr="00353977">
              <w:rPr>
                <w:b/>
                <w:sz w:val="24"/>
                <w:szCs w:val="24"/>
                <w:lang w:val="el-GR"/>
              </w:rPr>
              <w:t>/</w:t>
            </w:r>
            <w:r w:rsidR="009750A2">
              <w:rPr>
                <w:b/>
                <w:sz w:val="24"/>
                <w:szCs w:val="24"/>
                <w:lang w:val="el-GR"/>
              </w:rPr>
              <w:t>μέσο δικής τους επιλογής.</w:t>
            </w:r>
          </w:p>
        </w:tc>
        <w:tc>
          <w:tcPr>
            <w:tcW w:w="3366" w:type="dxa"/>
          </w:tcPr>
          <w:p w:rsidR="00684F86" w:rsidRPr="00353977" w:rsidRDefault="007527D1" w:rsidP="00684F86">
            <w:pPr>
              <w:shd w:val="clear" w:color="auto" w:fill="FFFFFF"/>
              <w:spacing w:line="270" w:lineRule="atLeast"/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  <w:t>Step 1</w:t>
            </w:r>
            <w:r w:rsidR="00684F86" w:rsidRPr="00353977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  <w:t>: </w:t>
            </w:r>
            <w:r w:rsidR="00684F86" w:rsidRPr="00353977"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  <w:t xml:space="preserve">Now that students have examined what they think they know, it is time to begin </w:t>
            </w:r>
            <w:r w:rsidRPr="00353977"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  <w:t>to write about</w:t>
            </w:r>
          </w:p>
          <w:p w:rsidR="007527D1" w:rsidRPr="00353977" w:rsidRDefault="007527D1" w:rsidP="00684F86">
            <w:pPr>
              <w:shd w:val="clear" w:color="auto" w:fill="FFFFFF"/>
              <w:spacing w:line="270" w:lineRule="atLeast"/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  <w:t>“</w:t>
            </w:r>
            <w:proofErr w:type="gramStart"/>
            <w:r w:rsidRPr="00353977">
              <w:rPr>
                <w:rFonts w:eastAsia="Times New Roman" w:cs="Arial"/>
                <w:color w:val="333333"/>
                <w:sz w:val="24"/>
                <w:szCs w:val="24"/>
                <w:lang w:val="el-GR" w:eastAsia="en-AU"/>
              </w:rPr>
              <w:t>αγάπη</w:t>
            </w:r>
            <w:proofErr w:type="gramEnd"/>
            <w:r w:rsidRPr="00353977"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  <w:t>’’.</w:t>
            </w:r>
          </w:p>
          <w:p w:rsidR="004D573C" w:rsidRPr="00353977" w:rsidRDefault="00392747" w:rsidP="00684F86">
            <w:pPr>
              <w:shd w:val="clear" w:color="auto" w:fill="FFFFFF"/>
              <w:spacing w:line="270" w:lineRule="atLeast"/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  <w:t xml:space="preserve">The teacher shows the </w:t>
            </w:r>
            <w:proofErr w:type="spellStart"/>
            <w:r w:rsidR="004D573C" w:rsidRPr="00353977"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  <w:t>ppt</w:t>
            </w:r>
            <w:proofErr w:type="spellEnd"/>
          </w:p>
          <w:p w:rsidR="00392747" w:rsidRPr="00353977" w:rsidRDefault="00392747" w:rsidP="00684F86">
            <w:pPr>
              <w:shd w:val="clear" w:color="auto" w:fill="FFFFFF"/>
              <w:spacing w:line="270" w:lineRule="atLeast"/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  <w:t>AND DISCUSS WHAT IS THE MESSAGE ON EACH SLIDE</w:t>
            </w:r>
          </w:p>
          <w:p w:rsidR="00F83D34" w:rsidRPr="00353977" w:rsidRDefault="00F83D34" w:rsidP="00F83D34"/>
          <w:p w:rsidR="00B86723" w:rsidRPr="00353977" w:rsidRDefault="00B86723">
            <w:pPr>
              <w:rPr>
                <w:sz w:val="16"/>
                <w:szCs w:val="16"/>
              </w:rPr>
            </w:pPr>
          </w:p>
        </w:tc>
      </w:tr>
      <w:tr w:rsidR="004D573C" w:rsidRPr="00353977" w:rsidTr="00315974">
        <w:tc>
          <w:tcPr>
            <w:tcW w:w="1100" w:type="dxa"/>
            <w:vMerge/>
          </w:tcPr>
          <w:p w:rsidR="00B86723" w:rsidRPr="00353977" w:rsidRDefault="00B86723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92D050"/>
          </w:tcPr>
          <w:p w:rsidR="00B86723" w:rsidRPr="00353977" w:rsidRDefault="00B86723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TEACHER INPUT</w:t>
            </w:r>
          </w:p>
          <w:p w:rsidR="00B86723" w:rsidRPr="00353977" w:rsidRDefault="00B86723">
            <w:pPr>
              <w:rPr>
                <w:sz w:val="16"/>
                <w:szCs w:val="16"/>
              </w:rPr>
            </w:pPr>
            <w:r w:rsidRPr="00353977">
              <w:rPr>
                <w:sz w:val="24"/>
                <w:szCs w:val="24"/>
              </w:rPr>
              <w:t>Explicitly teach and model the SKILL</w:t>
            </w:r>
          </w:p>
        </w:tc>
        <w:tc>
          <w:tcPr>
            <w:tcW w:w="7827" w:type="dxa"/>
          </w:tcPr>
          <w:p w:rsidR="00B86723" w:rsidRPr="00353977" w:rsidRDefault="00B86723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-Steps provided as a scaffold</w:t>
            </w:r>
          </w:p>
          <w:p w:rsidR="00B86723" w:rsidRPr="00353977" w:rsidRDefault="00B86723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-Examples provided</w:t>
            </w:r>
          </w:p>
          <w:p w:rsidR="00B86723" w:rsidRPr="00353977" w:rsidRDefault="00B86723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-Information presented visually</w:t>
            </w:r>
          </w:p>
          <w:p w:rsidR="00B86723" w:rsidRPr="00353977" w:rsidRDefault="00B86723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-Reveal your inner thought processes to students – modelling</w:t>
            </w:r>
          </w:p>
          <w:p w:rsidR="00B86723" w:rsidRPr="00353977" w:rsidRDefault="00B86723">
            <w:pPr>
              <w:rPr>
                <w:sz w:val="24"/>
                <w:szCs w:val="24"/>
                <w:lang w:val="el-GR"/>
              </w:rPr>
            </w:pPr>
            <w:r w:rsidRPr="00353977">
              <w:rPr>
                <w:sz w:val="24"/>
                <w:szCs w:val="24"/>
                <w:lang w:val="el-GR"/>
              </w:rPr>
              <w:t>-</w:t>
            </w:r>
            <w:r w:rsidRPr="00353977">
              <w:rPr>
                <w:sz w:val="24"/>
                <w:szCs w:val="24"/>
              </w:rPr>
              <w:t>Modelling</w:t>
            </w:r>
            <w:r w:rsidRPr="00353977">
              <w:rPr>
                <w:sz w:val="24"/>
                <w:szCs w:val="24"/>
                <w:lang w:val="el-GR"/>
              </w:rPr>
              <w:t xml:space="preserve"> </w:t>
            </w:r>
            <w:r w:rsidRPr="00353977">
              <w:rPr>
                <w:sz w:val="24"/>
                <w:szCs w:val="24"/>
              </w:rPr>
              <w:t>short</w:t>
            </w:r>
            <w:r w:rsidRPr="00353977">
              <w:rPr>
                <w:sz w:val="24"/>
                <w:szCs w:val="24"/>
                <w:lang w:val="el-GR"/>
              </w:rPr>
              <w:t xml:space="preserve"> </w:t>
            </w:r>
            <w:r w:rsidRPr="00353977">
              <w:rPr>
                <w:sz w:val="24"/>
                <w:szCs w:val="24"/>
              </w:rPr>
              <w:t>and</w:t>
            </w:r>
            <w:r w:rsidRPr="00353977">
              <w:rPr>
                <w:sz w:val="24"/>
                <w:szCs w:val="24"/>
                <w:lang w:val="el-GR"/>
              </w:rPr>
              <w:t xml:space="preserve"> </w:t>
            </w:r>
            <w:r w:rsidRPr="00353977">
              <w:rPr>
                <w:sz w:val="24"/>
                <w:szCs w:val="24"/>
              </w:rPr>
              <w:t>purposeful</w:t>
            </w:r>
          </w:p>
          <w:p w:rsidR="00CF3F9E" w:rsidRPr="00353977" w:rsidRDefault="00CF3F9E">
            <w:pPr>
              <w:rPr>
                <w:b/>
                <w:sz w:val="24"/>
                <w:szCs w:val="24"/>
                <w:lang w:val="el-GR"/>
              </w:rPr>
            </w:pPr>
            <w:r w:rsidRPr="00353977">
              <w:rPr>
                <w:b/>
                <w:sz w:val="24"/>
                <w:szCs w:val="24"/>
                <w:lang w:val="el-GR"/>
              </w:rPr>
              <w:t xml:space="preserve">Οι μαθητές ακούνε </w:t>
            </w:r>
            <w:r w:rsidR="009750A2">
              <w:rPr>
                <w:b/>
                <w:sz w:val="24"/>
                <w:szCs w:val="24"/>
                <w:lang w:val="el-GR"/>
              </w:rPr>
              <w:t>το τραγούδι και συμπληρώνουν τα κενά.</w:t>
            </w:r>
          </w:p>
          <w:p w:rsidR="009750A2" w:rsidRPr="00353977" w:rsidRDefault="00CF3F9E" w:rsidP="009750A2">
            <w:pPr>
              <w:rPr>
                <w:b/>
                <w:sz w:val="24"/>
                <w:szCs w:val="24"/>
                <w:lang w:val="el-GR"/>
              </w:rPr>
            </w:pPr>
            <w:r w:rsidRPr="00353977">
              <w:rPr>
                <w:b/>
                <w:sz w:val="24"/>
                <w:szCs w:val="24"/>
                <w:lang w:val="el-GR"/>
              </w:rPr>
              <w:t>Το διορθώνουμε όλοι μαζί</w:t>
            </w:r>
            <w:r w:rsidR="009750A2">
              <w:rPr>
                <w:b/>
                <w:sz w:val="24"/>
                <w:szCs w:val="24"/>
                <w:lang w:val="el-GR"/>
              </w:rPr>
              <w:t>.</w:t>
            </w:r>
          </w:p>
        </w:tc>
        <w:tc>
          <w:tcPr>
            <w:tcW w:w="3366" w:type="dxa"/>
          </w:tcPr>
          <w:p w:rsidR="00865306" w:rsidRPr="00353977" w:rsidRDefault="007527D1" w:rsidP="00B81E0B">
            <w:pPr>
              <w:shd w:val="clear" w:color="auto" w:fill="FFFFFF"/>
              <w:spacing w:line="270" w:lineRule="atLeast"/>
              <w:rPr>
                <w:sz w:val="24"/>
                <w:szCs w:val="24"/>
              </w:rPr>
            </w:pPr>
            <w:r w:rsidRPr="00353977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  <w:t>Step 2</w:t>
            </w:r>
            <w:r w:rsidR="00684F86" w:rsidRPr="00353977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  <w:t>: </w:t>
            </w:r>
            <w:r w:rsidR="00B81E0B" w:rsidRPr="00353977">
              <w:rPr>
                <w:sz w:val="24"/>
                <w:szCs w:val="24"/>
              </w:rPr>
              <w:t xml:space="preserve"> To listen to a</w:t>
            </w:r>
            <w:r w:rsidR="00B81E0B" w:rsidRPr="00353977">
              <w:rPr>
                <w:sz w:val="16"/>
                <w:szCs w:val="16"/>
              </w:rPr>
              <w:t xml:space="preserve"> </w:t>
            </w:r>
            <w:r w:rsidR="00B81E0B" w:rsidRPr="00353977">
              <w:rPr>
                <w:sz w:val="24"/>
                <w:szCs w:val="24"/>
              </w:rPr>
              <w:t>song</w:t>
            </w:r>
            <w:r w:rsidR="00B81E0B" w:rsidRPr="00353977">
              <w:rPr>
                <w:sz w:val="16"/>
                <w:szCs w:val="16"/>
              </w:rPr>
              <w:t xml:space="preserve"> </w:t>
            </w:r>
            <w:r w:rsidR="00B81E0B" w:rsidRPr="00353977">
              <w:rPr>
                <w:sz w:val="24"/>
                <w:szCs w:val="24"/>
              </w:rPr>
              <w:t>and complete the words from the song (handout)</w:t>
            </w:r>
          </w:p>
        </w:tc>
      </w:tr>
      <w:tr w:rsidR="004D573C" w:rsidRPr="00353977" w:rsidTr="00315974">
        <w:tc>
          <w:tcPr>
            <w:tcW w:w="1100" w:type="dxa"/>
            <w:vMerge/>
          </w:tcPr>
          <w:p w:rsidR="00B86723" w:rsidRPr="00353977" w:rsidRDefault="00B86723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92D050"/>
          </w:tcPr>
          <w:p w:rsidR="00B86723" w:rsidRPr="00353977" w:rsidRDefault="00B86723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CHECK FOR UNDERSTANDING</w:t>
            </w:r>
          </w:p>
          <w:p w:rsidR="00B86723" w:rsidRPr="00353977" w:rsidRDefault="00B86723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Monitor whether students have ’got it’ before proceeding</w:t>
            </w:r>
          </w:p>
          <w:p w:rsidR="00B86723" w:rsidRPr="00353977" w:rsidRDefault="00B86723">
            <w:pPr>
              <w:rPr>
                <w:sz w:val="16"/>
                <w:szCs w:val="16"/>
              </w:rPr>
            </w:pPr>
            <w:r w:rsidRPr="00353977">
              <w:rPr>
                <w:sz w:val="24"/>
                <w:szCs w:val="24"/>
              </w:rPr>
              <w:t>If not, the concept or skill should be</w:t>
            </w:r>
            <w:r w:rsidR="00AF58EC" w:rsidRPr="00353977">
              <w:rPr>
                <w:sz w:val="24"/>
                <w:szCs w:val="24"/>
              </w:rPr>
              <w:t xml:space="preserve"> re-taught before guided practis</w:t>
            </w:r>
            <w:r w:rsidRPr="00353977">
              <w:rPr>
                <w:sz w:val="24"/>
                <w:szCs w:val="24"/>
              </w:rPr>
              <w:t>e begins</w:t>
            </w:r>
          </w:p>
        </w:tc>
        <w:tc>
          <w:tcPr>
            <w:tcW w:w="7827" w:type="dxa"/>
          </w:tcPr>
          <w:p w:rsidR="00B86723" w:rsidRPr="00353977" w:rsidRDefault="00B86723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-Well distributed questioning/checking for understanding</w:t>
            </w:r>
          </w:p>
          <w:p w:rsidR="00B86723" w:rsidRPr="00353977" w:rsidRDefault="00B86723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-Wait time</w:t>
            </w:r>
          </w:p>
          <w:p w:rsidR="00B86723" w:rsidRPr="00353977" w:rsidRDefault="00B86723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-Higher level questions</w:t>
            </w:r>
          </w:p>
          <w:p w:rsidR="00B86723" w:rsidRPr="00353977" w:rsidRDefault="00B86723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-Asks for justification (evidence) and clarification from students</w:t>
            </w:r>
          </w:p>
          <w:p w:rsidR="00B86723" w:rsidRPr="00353977" w:rsidRDefault="00B86723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-Adjustments made due to feedback if needed</w:t>
            </w:r>
          </w:p>
          <w:p w:rsidR="00B86723" w:rsidRPr="00353977" w:rsidRDefault="00B86723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-Challenge misconceptions</w:t>
            </w:r>
          </w:p>
          <w:p w:rsidR="00B86723" w:rsidRPr="00353977" w:rsidRDefault="00C30C81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</w:t>
            </w:r>
            <w:r w:rsidR="00B86723" w:rsidRPr="00353977">
              <w:rPr>
                <w:sz w:val="24"/>
                <w:szCs w:val="24"/>
              </w:rPr>
              <w:t>Have students paraphrase and summarise</w:t>
            </w:r>
          </w:p>
          <w:p w:rsidR="003A1D07" w:rsidRPr="00353977" w:rsidRDefault="003A1D07">
            <w:pPr>
              <w:rPr>
                <w:b/>
                <w:sz w:val="24"/>
                <w:szCs w:val="24"/>
                <w:lang w:val="el-GR"/>
              </w:rPr>
            </w:pPr>
            <w:r w:rsidRPr="00353977">
              <w:rPr>
                <w:b/>
                <w:sz w:val="24"/>
                <w:szCs w:val="24"/>
                <w:lang w:val="el-GR"/>
              </w:rPr>
              <w:t>Γραμματική: ενεστ: ζωγραφίζω, παρατ. ζωγράφιζα, αόριστ.: ζωγράφιζα, ...</w:t>
            </w:r>
          </w:p>
          <w:p w:rsidR="003A1D07" w:rsidRPr="00353977" w:rsidRDefault="003A1D07">
            <w:pPr>
              <w:rPr>
                <w:b/>
                <w:sz w:val="24"/>
                <w:szCs w:val="24"/>
                <w:lang w:val="el-GR"/>
              </w:rPr>
            </w:pPr>
            <w:r w:rsidRPr="00353977">
              <w:rPr>
                <w:b/>
                <w:sz w:val="24"/>
                <w:szCs w:val="24"/>
                <w:lang w:val="el-GR"/>
              </w:rPr>
              <w:t>Εξηγούμε το α΄πρόσωπο, β΄πρόσωπο, γ΄πρόσωπο...</w:t>
            </w:r>
          </w:p>
          <w:p w:rsidR="003A1D07" w:rsidRPr="00353977" w:rsidRDefault="003A1D07" w:rsidP="003A1D07">
            <w:pPr>
              <w:rPr>
                <w:b/>
                <w:sz w:val="24"/>
                <w:szCs w:val="24"/>
                <w:lang w:val="el-GR"/>
              </w:rPr>
            </w:pPr>
            <w:r w:rsidRPr="00353977">
              <w:rPr>
                <w:b/>
                <w:sz w:val="24"/>
                <w:szCs w:val="24"/>
                <w:lang w:val="el-GR"/>
              </w:rPr>
              <w:t>*Οι μαθητές κάνουν την εργασία σε ζευγάρια</w:t>
            </w:r>
            <w:r w:rsidR="00DB241A">
              <w:rPr>
                <w:b/>
                <w:sz w:val="24"/>
                <w:szCs w:val="24"/>
                <w:lang w:val="el-GR"/>
              </w:rPr>
              <w:t>.</w:t>
            </w:r>
          </w:p>
          <w:p w:rsidR="003A1D07" w:rsidRPr="00353977" w:rsidRDefault="003A1D07" w:rsidP="003A1D07">
            <w:pPr>
              <w:rPr>
                <w:b/>
                <w:sz w:val="24"/>
                <w:szCs w:val="24"/>
                <w:lang w:val="el-GR"/>
              </w:rPr>
            </w:pPr>
            <w:r w:rsidRPr="00353977">
              <w:rPr>
                <w:b/>
                <w:sz w:val="24"/>
                <w:szCs w:val="24"/>
                <w:lang w:val="el-GR"/>
              </w:rPr>
              <w:t>Εξηγούμε/κάνουμ</w:t>
            </w:r>
            <w:r w:rsidR="00B375F1" w:rsidRPr="00353977">
              <w:rPr>
                <w:b/>
                <w:sz w:val="24"/>
                <w:szCs w:val="24"/>
                <w:lang w:val="el-GR"/>
              </w:rPr>
              <w:t>ε επα</w:t>
            </w:r>
            <w:r w:rsidRPr="00353977">
              <w:rPr>
                <w:b/>
                <w:sz w:val="24"/>
                <w:szCs w:val="24"/>
                <w:lang w:val="el-GR"/>
              </w:rPr>
              <w:t>νάληψη το άρθρο ο,η, το</w:t>
            </w:r>
            <w:r w:rsidR="00B375F1" w:rsidRPr="00353977">
              <w:rPr>
                <w:b/>
                <w:sz w:val="24"/>
                <w:szCs w:val="24"/>
                <w:lang w:val="el-GR"/>
              </w:rPr>
              <w:t xml:space="preserve"> και τις πτώσεις...</w:t>
            </w:r>
          </w:p>
          <w:p w:rsidR="009750A2" w:rsidRPr="00353977" w:rsidRDefault="00B375F1" w:rsidP="00B375F1">
            <w:pPr>
              <w:rPr>
                <w:b/>
                <w:sz w:val="24"/>
                <w:szCs w:val="24"/>
                <w:lang w:val="el-GR"/>
              </w:rPr>
            </w:pPr>
            <w:r w:rsidRPr="00353977">
              <w:rPr>
                <w:b/>
                <w:sz w:val="24"/>
                <w:szCs w:val="24"/>
                <w:lang w:val="el-GR"/>
              </w:rPr>
              <w:t>*Οι μαθητές συ</w:t>
            </w:r>
            <w:r w:rsidR="006C3D2B" w:rsidRPr="00353977">
              <w:rPr>
                <w:b/>
                <w:sz w:val="24"/>
                <w:szCs w:val="24"/>
                <w:lang w:val="el-GR"/>
              </w:rPr>
              <w:t>μπληρώνουν το φυλλάδιο σε ζευγάρια</w:t>
            </w:r>
            <w:r w:rsidRPr="00353977">
              <w:rPr>
                <w:b/>
                <w:sz w:val="24"/>
                <w:szCs w:val="24"/>
                <w:lang w:val="el-GR"/>
              </w:rPr>
              <w:t>...η πρώτη ομάδα που τελειώνει κερδίζει</w:t>
            </w:r>
            <w:r w:rsidR="00DB241A">
              <w:rPr>
                <w:b/>
                <w:sz w:val="24"/>
                <w:szCs w:val="24"/>
                <w:lang w:val="el-GR"/>
              </w:rPr>
              <w:t>.</w:t>
            </w:r>
          </w:p>
          <w:p w:rsidR="009750A2" w:rsidRPr="00353977" w:rsidRDefault="00DB241A" w:rsidP="00DB241A">
            <w:pPr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 xml:space="preserve">Ο εκπαιδευτικός χωρίζει σε ομάδες τους μαθητές και τους δίνει ένα </w:t>
            </w:r>
            <w:r>
              <w:rPr>
                <w:b/>
                <w:sz w:val="24"/>
                <w:szCs w:val="24"/>
                <w:lang w:val="el-GR"/>
              </w:rPr>
              <w:lastRenderedPageBreak/>
              <w:t>τραγούδι/ποίημα και οι μαθητές φτιάχνουν το σχεδιάγραμμα (</w:t>
            </w:r>
            <w:r w:rsidRPr="008549D0">
              <w:rPr>
                <w:b/>
                <w:sz w:val="24"/>
                <w:szCs w:val="24"/>
                <w:highlight w:val="yellow"/>
              </w:rPr>
              <w:t>mind</w:t>
            </w:r>
            <w:r w:rsidRPr="008549D0">
              <w:rPr>
                <w:b/>
                <w:sz w:val="24"/>
                <w:szCs w:val="24"/>
                <w:highlight w:val="yellow"/>
                <w:lang w:val="el-GR"/>
              </w:rPr>
              <w:t xml:space="preserve"> </w:t>
            </w:r>
            <w:r w:rsidRPr="008549D0">
              <w:rPr>
                <w:b/>
                <w:sz w:val="24"/>
                <w:szCs w:val="24"/>
                <w:highlight w:val="yellow"/>
              </w:rPr>
              <w:t>map</w:t>
            </w:r>
            <w:r>
              <w:rPr>
                <w:b/>
                <w:sz w:val="24"/>
                <w:szCs w:val="24"/>
                <w:lang w:val="el-GR"/>
              </w:rPr>
              <w:t>)-νοητικό χάρτη</w:t>
            </w:r>
            <w:r w:rsidRPr="00643AEA">
              <w:rPr>
                <w:b/>
                <w:sz w:val="24"/>
                <w:szCs w:val="24"/>
                <w:lang w:val="el-GR"/>
              </w:rPr>
              <w:t>/</w:t>
            </w:r>
            <w:r>
              <w:rPr>
                <w:b/>
                <w:sz w:val="24"/>
                <w:szCs w:val="24"/>
                <w:lang w:val="el-GR"/>
              </w:rPr>
              <w:t>διάγραμμα ροής των πληροφοριών (</w:t>
            </w:r>
            <w:r w:rsidRPr="008549D0">
              <w:rPr>
                <w:b/>
                <w:sz w:val="24"/>
                <w:szCs w:val="24"/>
                <w:highlight w:val="yellow"/>
              </w:rPr>
              <w:t>flow</w:t>
            </w:r>
            <w:r w:rsidRPr="008549D0">
              <w:rPr>
                <w:b/>
                <w:sz w:val="24"/>
                <w:szCs w:val="24"/>
                <w:highlight w:val="yellow"/>
                <w:lang w:val="el-GR"/>
              </w:rPr>
              <w:t xml:space="preserve"> </w:t>
            </w:r>
            <w:r w:rsidRPr="008549D0">
              <w:rPr>
                <w:b/>
                <w:sz w:val="24"/>
                <w:szCs w:val="24"/>
                <w:highlight w:val="yellow"/>
              </w:rPr>
              <w:t>chart</w:t>
            </w:r>
            <w:r>
              <w:rPr>
                <w:b/>
                <w:sz w:val="24"/>
                <w:szCs w:val="24"/>
                <w:lang w:val="el-GR"/>
              </w:rPr>
              <w:t>)</w:t>
            </w:r>
            <w:r w:rsidRPr="00643AEA">
              <w:rPr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lang w:val="el-GR"/>
              </w:rPr>
              <w:t>(συζητούν το περιεχόμενο και φτιάχνουν το σχεδιάγραμμα ομαδικά, ενώ η κάθε ομάδα παρουσιάζει το σχεδιάγραμμά της στην τάξη).</w:t>
            </w:r>
          </w:p>
        </w:tc>
        <w:tc>
          <w:tcPr>
            <w:tcW w:w="3366" w:type="dxa"/>
          </w:tcPr>
          <w:p w:rsidR="00865306" w:rsidRPr="00353977" w:rsidRDefault="00684F86" w:rsidP="00684F86">
            <w:pPr>
              <w:shd w:val="clear" w:color="auto" w:fill="FFFFFF"/>
              <w:spacing w:line="270" w:lineRule="atLeast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  <w:lastRenderedPageBreak/>
              <w:t xml:space="preserve">Step </w:t>
            </w:r>
            <w:r w:rsidR="00B81E0B" w:rsidRPr="00353977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  <w:t>3:</w:t>
            </w:r>
            <w:r w:rsidR="00865306" w:rsidRPr="00353977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  <w:t>To complete a grammar hand out-as group</w:t>
            </w:r>
          </w:p>
          <w:p w:rsidR="00684F86" w:rsidRPr="00353977" w:rsidRDefault="00865306" w:rsidP="00684F86">
            <w:pPr>
              <w:shd w:val="clear" w:color="auto" w:fill="FFFFFF"/>
              <w:spacing w:line="270" w:lineRule="atLeast"/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  <w:t>Step 4:</w:t>
            </w:r>
            <w:r w:rsidR="00B81E0B" w:rsidRPr="00353977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  <w:t xml:space="preserve"> </w:t>
            </w:r>
            <w:r w:rsidR="00B81E0B" w:rsidRPr="00353977">
              <w:rPr>
                <w:rFonts w:eastAsia="Times New Roman" w:cs="Arial"/>
                <w:bCs/>
                <w:color w:val="333333"/>
                <w:sz w:val="24"/>
                <w:szCs w:val="24"/>
                <w:lang w:eastAsia="en-AU"/>
              </w:rPr>
              <w:t>I will give them a song and a text to check their understanding in the relevant topic</w:t>
            </w:r>
            <w:r w:rsidRPr="00353977">
              <w:rPr>
                <w:rFonts w:eastAsia="Times New Roman" w:cs="Arial"/>
                <w:bCs/>
                <w:color w:val="333333"/>
                <w:sz w:val="24"/>
                <w:szCs w:val="24"/>
                <w:lang w:eastAsia="en-AU"/>
              </w:rPr>
              <w:t>-discussion-mind map</w:t>
            </w:r>
          </w:p>
          <w:p w:rsidR="00B86723" w:rsidRPr="00353977" w:rsidRDefault="00B86723" w:rsidP="00684F86">
            <w:pPr>
              <w:shd w:val="clear" w:color="auto" w:fill="FFFFFF"/>
              <w:spacing w:line="270" w:lineRule="atLeast"/>
              <w:rPr>
                <w:sz w:val="16"/>
                <w:szCs w:val="16"/>
              </w:rPr>
            </w:pPr>
          </w:p>
        </w:tc>
      </w:tr>
      <w:tr w:rsidR="004D573C" w:rsidRPr="00353977" w:rsidTr="00315974">
        <w:trPr>
          <w:trHeight w:val="1334"/>
        </w:trPr>
        <w:tc>
          <w:tcPr>
            <w:tcW w:w="1100" w:type="dxa"/>
            <w:vMerge w:val="restart"/>
          </w:tcPr>
          <w:p w:rsidR="008D7BE7" w:rsidRPr="00353977" w:rsidRDefault="008D7BE7">
            <w:pPr>
              <w:rPr>
                <w:b/>
                <w:sz w:val="20"/>
                <w:szCs w:val="20"/>
              </w:rPr>
            </w:pPr>
            <w:r w:rsidRPr="00353977">
              <w:rPr>
                <w:b/>
                <w:noProof/>
                <w:sz w:val="20"/>
                <w:szCs w:val="20"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57B66F" wp14:editId="5DFE82B6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10795</wp:posOffset>
                      </wp:positionV>
                      <wp:extent cx="666750" cy="8763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25000"/>
                                  <a:lumOff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39B2" w:rsidRPr="008D7BE7" w:rsidRDefault="00BC39B2" w:rsidP="008D7BE7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D7BE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Guided Practice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4.7pt;margin-top:.85pt;width:52.5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" fillcolor="#d3cebf [829]" strokeweight=".5pt">
                      <v:textbox style="layout-flow:vertical;mso-layout-flow-alt:bottom-to-top">
                        <w:txbxContent>
                          <w:p w:rsidR="00BC39B2" w:rsidRPr="008D7BE7" w:rsidRDefault="00BC39B2" w:rsidP="008D7BE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7BE7">
                              <w:rPr>
                                <w:b/>
                                <w:sz w:val="20"/>
                                <w:szCs w:val="20"/>
                              </w:rPr>
                              <w:t>Guided Practice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9" w:type="dxa"/>
            <w:shd w:val="clear" w:color="auto" w:fill="92D050"/>
          </w:tcPr>
          <w:p w:rsidR="008D7BE7" w:rsidRPr="00353977" w:rsidRDefault="008D7BE7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DEVELOPMENT AND ENGAGEMENT</w:t>
            </w:r>
          </w:p>
          <w:p w:rsidR="008D7BE7" w:rsidRPr="00353977" w:rsidRDefault="008D7BE7">
            <w:pPr>
              <w:rPr>
                <w:sz w:val="16"/>
                <w:szCs w:val="16"/>
              </w:rPr>
            </w:pPr>
            <w:r w:rsidRPr="00353977">
              <w:rPr>
                <w:sz w:val="24"/>
                <w:szCs w:val="24"/>
              </w:rPr>
              <w:t>Develop student understanding of the concept or skill through learning tasks</w:t>
            </w:r>
          </w:p>
        </w:tc>
        <w:tc>
          <w:tcPr>
            <w:tcW w:w="7827" w:type="dxa"/>
          </w:tcPr>
          <w:p w:rsidR="008D7BE7" w:rsidRPr="00353977" w:rsidRDefault="008D7BE7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-Tasks, activities or exercises provide well scaffolded</w:t>
            </w:r>
            <w:r w:rsidR="00AF58EC" w:rsidRPr="00353977">
              <w:rPr>
                <w:sz w:val="24"/>
                <w:szCs w:val="24"/>
              </w:rPr>
              <w:t>, giving the</w:t>
            </w:r>
            <w:r w:rsidRPr="00353977">
              <w:rPr>
                <w:sz w:val="24"/>
                <w:szCs w:val="24"/>
              </w:rPr>
              <w:t xml:space="preserve"> opportunity for students to apply the knowledge or skill</w:t>
            </w:r>
          </w:p>
          <w:p w:rsidR="008D7BE7" w:rsidRPr="00353977" w:rsidRDefault="008D7BE7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-Clear instructions, clear time</w:t>
            </w:r>
            <w:r w:rsidR="00AF58EC" w:rsidRPr="00353977">
              <w:rPr>
                <w:sz w:val="24"/>
                <w:szCs w:val="24"/>
              </w:rPr>
              <w:t xml:space="preserve"> </w:t>
            </w:r>
            <w:r w:rsidRPr="00353977">
              <w:rPr>
                <w:sz w:val="24"/>
                <w:szCs w:val="24"/>
              </w:rPr>
              <w:t>frame, clear expectations</w:t>
            </w:r>
          </w:p>
          <w:p w:rsidR="008D7BE7" w:rsidRPr="00353977" w:rsidRDefault="008D7BE7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-Range of tasks that appeal to different learning styles and ability levels (rotating tasks at times)</w:t>
            </w:r>
          </w:p>
          <w:p w:rsidR="008D7BE7" w:rsidRPr="00353977" w:rsidRDefault="008D7BE7">
            <w:pPr>
              <w:rPr>
                <w:sz w:val="16"/>
                <w:szCs w:val="16"/>
              </w:rPr>
            </w:pPr>
            <w:r w:rsidRPr="00353977">
              <w:rPr>
                <w:sz w:val="24"/>
                <w:szCs w:val="24"/>
              </w:rPr>
              <w:t>-Effective use of e</w:t>
            </w:r>
            <w:r w:rsidR="00AE21FA" w:rsidRPr="00353977">
              <w:rPr>
                <w:sz w:val="24"/>
                <w:szCs w:val="24"/>
              </w:rPr>
              <w:t>-</w:t>
            </w:r>
            <w:r w:rsidRPr="00353977">
              <w:rPr>
                <w:sz w:val="24"/>
                <w:szCs w:val="24"/>
              </w:rPr>
              <w:t>learning tools and programs</w:t>
            </w:r>
          </w:p>
          <w:p w:rsidR="004B6D53" w:rsidRPr="00353977" w:rsidRDefault="004B6D53" w:rsidP="004B6D53">
            <w:pPr>
              <w:rPr>
                <w:b/>
                <w:sz w:val="24"/>
                <w:szCs w:val="24"/>
                <w:lang w:val="el-GR"/>
              </w:rPr>
            </w:pPr>
            <w:r w:rsidRPr="00353977">
              <w:rPr>
                <w:b/>
                <w:sz w:val="24"/>
                <w:szCs w:val="24"/>
                <w:lang w:val="el-GR"/>
              </w:rPr>
              <w:t xml:space="preserve">Ο εκπαιδευτικός διαβάζει το κείμενο </w:t>
            </w:r>
            <w:r w:rsidR="00541FCF" w:rsidRPr="00353977">
              <w:rPr>
                <w:b/>
                <w:sz w:val="24"/>
                <w:szCs w:val="24"/>
                <w:lang w:val="el-GR"/>
              </w:rPr>
              <w:t xml:space="preserve">« Η φιλία» </w:t>
            </w:r>
            <w:r w:rsidRPr="00353977">
              <w:rPr>
                <w:b/>
                <w:sz w:val="24"/>
                <w:szCs w:val="24"/>
                <w:lang w:val="el-GR"/>
              </w:rPr>
              <w:t>και εξηγεί το νόημα...</w:t>
            </w:r>
          </w:p>
          <w:p w:rsidR="004B6D53" w:rsidRPr="00353977" w:rsidRDefault="004B6D53" w:rsidP="004B6D53">
            <w:pPr>
              <w:rPr>
                <w:b/>
                <w:sz w:val="24"/>
                <w:szCs w:val="24"/>
                <w:lang w:val="el-GR"/>
              </w:rPr>
            </w:pPr>
            <w:r w:rsidRPr="00353977">
              <w:rPr>
                <w:b/>
                <w:sz w:val="24"/>
                <w:szCs w:val="24"/>
                <w:lang w:val="el-GR"/>
              </w:rPr>
              <w:t>Οι μαθητές απαντούν τις ερωτήσεις</w:t>
            </w:r>
            <w:r w:rsidR="00DB241A">
              <w:rPr>
                <w:b/>
                <w:sz w:val="24"/>
                <w:szCs w:val="24"/>
                <w:lang w:val="el-GR"/>
              </w:rPr>
              <w:t>.</w:t>
            </w:r>
          </w:p>
          <w:p w:rsidR="004B6D53" w:rsidRPr="003F458F" w:rsidRDefault="004B6D53" w:rsidP="004B6D53">
            <w:pPr>
              <w:rPr>
                <w:b/>
                <w:sz w:val="24"/>
                <w:szCs w:val="24"/>
                <w:lang w:val="el-GR"/>
              </w:rPr>
            </w:pPr>
            <w:r w:rsidRPr="00353977">
              <w:rPr>
                <w:b/>
                <w:sz w:val="24"/>
                <w:szCs w:val="24"/>
                <w:lang w:val="el-GR"/>
              </w:rPr>
              <w:t>Οι μαθητές βλέπουν το έργο « Δάμων και Φιντίας</w:t>
            </w:r>
            <w:r w:rsidR="00DB241A">
              <w:rPr>
                <w:b/>
                <w:sz w:val="24"/>
                <w:szCs w:val="24"/>
                <w:lang w:val="el-GR"/>
              </w:rPr>
              <w:t xml:space="preserve">» , </w:t>
            </w:r>
            <w:r w:rsidRPr="00353977">
              <w:rPr>
                <w:b/>
                <w:sz w:val="24"/>
                <w:szCs w:val="24"/>
                <w:lang w:val="el-GR"/>
              </w:rPr>
              <w:t>κρατούν σημειώσεις-συζητούν το νόημα της ιδανικής φιλίας</w:t>
            </w:r>
            <w:r w:rsidR="00DB241A">
              <w:rPr>
                <w:b/>
                <w:sz w:val="24"/>
                <w:szCs w:val="24"/>
                <w:lang w:val="el-GR"/>
              </w:rPr>
              <w:t>.</w:t>
            </w:r>
            <w:r w:rsidR="003F458F" w:rsidRPr="003F458F">
              <w:rPr>
                <w:b/>
                <w:sz w:val="24"/>
                <w:szCs w:val="24"/>
                <w:lang w:val="el-GR"/>
              </w:rPr>
              <w:t xml:space="preserve"> </w:t>
            </w:r>
            <w:r w:rsidR="003F458F">
              <w:rPr>
                <w:b/>
                <w:sz w:val="24"/>
                <w:szCs w:val="24"/>
              </w:rPr>
              <w:t>M</w:t>
            </w:r>
            <w:r w:rsidR="003F458F">
              <w:rPr>
                <w:b/>
                <w:sz w:val="24"/>
                <w:szCs w:val="24"/>
                <w:lang w:val="el-GR"/>
              </w:rPr>
              <w:t>πορούν να διαλέξουν μία σκηνή και να την παρουσιάσουν στην τάξη.</w:t>
            </w:r>
          </w:p>
          <w:p w:rsidR="00DB241A" w:rsidRPr="00353977" w:rsidRDefault="005D584E" w:rsidP="00DB241A">
            <w:pPr>
              <w:rPr>
                <w:b/>
                <w:sz w:val="24"/>
                <w:szCs w:val="24"/>
                <w:lang w:val="el-GR"/>
              </w:rPr>
            </w:pPr>
            <w:r w:rsidRPr="00353977">
              <w:rPr>
                <w:b/>
                <w:sz w:val="24"/>
                <w:szCs w:val="24"/>
                <w:lang w:val="el-GR"/>
              </w:rPr>
              <w:t>Οι μαθητές γράφουν τι είναι φίλη/φίλος ...</w:t>
            </w:r>
          </w:p>
        </w:tc>
        <w:tc>
          <w:tcPr>
            <w:tcW w:w="3366" w:type="dxa"/>
          </w:tcPr>
          <w:p w:rsidR="00684F86" w:rsidRPr="00DB241A" w:rsidRDefault="00B81E0B">
            <w:pPr>
              <w:rPr>
                <w:sz w:val="24"/>
                <w:szCs w:val="24"/>
              </w:rPr>
            </w:pPr>
            <w:r w:rsidRPr="00DB241A">
              <w:rPr>
                <w:b/>
                <w:sz w:val="24"/>
                <w:szCs w:val="24"/>
              </w:rPr>
              <w:t>S</w:t>
            </w:r>
            <w:r w:rsidR="008549D0" w:rsidRPr="00DB241A">
              <w:rPr>
                <w:b/>
                <w:sz w:val="24"/>
                <w:szCs w:val="24"/>
              </w:rPr>
              <w:t>tep 5</w:t>
            </w:r>
            <w:r w:rsidRPr="00DB241A">
              <w:rPr>
                <w:sz w:val="24"/>
                <w:szCs w:val="24"/>
              </w:rPr>
              <w:t xml:space="preserve">: </w:t>
            </w:r>
            <w:r w:rsidRPr="00DB241A">
              <w:rPr>
                <w:b/>
                <w:sz w:val="24"/>
                <w:szCs w:val="24"/>
              </w:rPr>
              <w:t>To respond to questions</w:t>
            </w:r>
          </w:p>
          <w:p w:rsidR="00B81E0B" w:rsidRPr="00B3752A" w:rsidRDefault="00390A50">
            <w:pPr>
              <w:rPr>
                <w:sz w:val="24"/>
                <w:szCs w:val="24"/>
              </w:rPr>
            </w:pPr>
            <w:r w:rsidRPr="00DB241A">
              <w:rPr>
                <w:b/>
                <w:sz w:val="24"/>
                <w:szCs w:val="24"/>
              </w:rPr>
              <w:t>Step 6</w:t>
            </w:r>
            <w:r w:rsidR="00B81E0B" w:rsidRPr="00DB241A">
              <w:rPr>
                <w:sz w:val="24"/>
                <w:szCs w:val="24"/>
              </w:rPr>
              <w:t xml:space="preserve">: </w:t>
            </w:r>
            <w:r w:rsidR="00BC39B2" w:rsidRPr="00DB241A">
              <w:rPr>
                <w:sz w:val="24"/>
                <w:szCs w:val="24"/>
              </w:rPr>
              <w:t xml:space="preserve">To watch Damon and </w:t>
            </w:r>
            <w:proofErr w:type="spellStart"/>
            <w:r w:rsidR="00BC39B2" w:rsidRPr="00DB241A">
              <w:rPr>
                <w:sz w:val="24"/>
                <w:szCs w:val="24"/>
              </w:rPr>
              <w:t>Findias</w:t>
            </w:r>
            <w:proofErr w:type="spellEnd"/>
            <w:r w:rsidR="00BC39B2" w:rsidRPr="00DB241A">
              <w:rPr>
                <w:sz w:val="24"/>
                <w:szCs w:val="24"/>
              </w:rPr>
              <w:t xml:space="preserve"> (YouTube) and discuss the ideal friendship</w:t>
            </w:r>
            <w:r w:rsidR="003F458F" w:rsidRPr="003F458F">
              <w:rPr>
                <w:sz w:val="24"/>
                <w:szCs w:val="24"/>
              </w:rPr>
              <w:t>/</w:t>
            </w:r>
            <w:r w:rsidR="003F458F">
              <w:rPr>
                <w:sz w:val="24"/>
                <w:szCs w:val="24"/>
              </w:rPr>
              <w:t xml:space="preserve">they can choose one scene from the video and act </w:t>
            </w:r>
          </w:p>
          <w:p w:rsidR="00883928" w:rsidRPr="00DB241A" w:rsidRDefault="00390A50" w:rsidP="00883928">
            <w:pPr>
              <w:rPr>
                <w:b/>
                <w:sz w:val="24"/>
                <w:szCs w:val="24"/>
              </w:rPr>
            </w:pPr>
            <w:r w:rsidRPr="00DB241A">
              <w:rPr>
                <w:b/>
                <w:sz w:val="24"/>
                <w:szCs w:val="24"/>
              </w:rPr>
              <w:t>Step 7</w:t>
            </w:r>
            <w:r w:rsidR="00B81E0B" w:rsidRPr="00DB241A">
              <w:rPr>
                <w:sz w:val="24"/>
                <w:szCs w:val="24"/>
              </w:rPr>
              <w:t xml:space="preserve">: </w:t>
            </w:r>
            <w:r w:rsidR="00BC39B2" w:rsidRPr="00DB241A">
              <w:rPr>
                <w:b/>
                <w:sz w:val="24"/>
                <w:szCs w:val="24"/>
              </w:rPr>
              <w:t xml:space="preserve">To use electronic dictionary and </w:t>
            </w:r>
            <w:r w:rsidR="00883928" w:rsidRPr="00DB241A">
              <w:rPr>
                <w:b/>
                <w:sz w:val="24"/>
                <w:szCs w:val="24"/>
              </w:rPr>
              <w:t xml:space="preserve">write </w:t>
            </w:r>
            <w:r w:rsidR="00BC39B2" w:rsidRPr="00DB241A">
              <w:rPr>
                <w:b/>
                <w:sz w:val="24"/>
                <w:szCs w:val="24"/>
              </w:rPr>
              <w:t>a good friend</w:t>
            </w:r>
            <w:r w:rsidR="00883928" w:rsidRPr="00DB241A">
              <w:rPr>
                <w:b/>
                <w:sz w:val="24"/>
                <w:szCs w:val="24"/>
              </w:rPr>
              <w:t xml:space="preserve"> is …</w:t>
            </w:r>
          </w:p>
          <w:p w:rsidR="00883928" w:rsidRPr="00DB241A" w:rsidRDefault="00883928" w:rsidP="00BC39B2">
            <w:pPr>
              <w:rPr>
                <w:sz w:val="24"/>
                <w:szCs w:val="24"/>
              </w:rPr>
            </w:pPr>
            <w:r w:rsidRPr="00DB241A">
              <w:rPr>
                <w:sz w:val="24"/>
                <w:szCs w:val="24"/>
              </w:rPr>
              <w:t xml:space="preserve"> To find information using Internet/notes from PPT/</w:t>
            </w:r>
            <w:r w:rsidR="00D762AB" w:rsidRPr="00DB241A">
              <w:rPr>
                <w:sz w:val="24"/>
                <w:szCs w:val="24"/>
              </w:rPr>
              <w:t>YouTube</w:t>
            </w:r>
          </w:p>
        </w:tc>
      </w:tr>
      <w:tr w:rsidR="004D573C" w:rsidRPr="00353977" w:rsidTr="00315974">
        <w:tc>
          <w:tcPr>
            <w:tcW w:w="1100" w:type="dxa"/>
            <w:vMerge/>
          </w:tcPr>
          <w:p w:rsidR="008D7BE7" w:rsidRPr="00353977" w:rsidRDefault="008D7BE7">
            <w:pPr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92D050"/>
          </w:tcPr>
          <w:p w:rsidR="008D7BE7" w:rsidRPr="00353977" w:rsidRDefault="008D7BE7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FEEDBACK &amp; INDIVIDUAL SUPPORT</w:t>
            </w:r>
          </w:p>
        </w:tc>
        <w:tc>
          <w:tcPr>
            <w:tcW w:w="7827" w:type="dxa"/>
          </w:tcPr>
          <w:p w:rsidR="008D7BE7" w:rsidRPr="00353977" w:rsidRDefault="008D7BE7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-Teacher identifies students needing additional support/guided practice</w:t>
            </w:r>
          </w:p>
          <w:p w:rsidR="008D7BE7" w:rsidRPr="00353977" w:rsidRDefault="008D7BE7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-Teacher moves around the room</w:t>
            </w:r>
          </w:p>
          <w:p w:rsidR="008D7BE7" w:rsidRPr="00353977" w:rsidRDefault="008D7BE7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-Teacher provides comments/written feedback on work</w:t>
            </w:r>
          </w:p>
          <w:p w:rsidR="005D584E" w:rsidRPr="00353977" w:rsidRDefault="005D584E">
            <w:pPr>
              <w:rPr>
                <w:b/>
                <w:sz w:val="24"/>
                <w:szCs w:val="24"/>
                <w:lang w:val="el-GR"/>
              </w:rPr>
            </w:pPr>
            <w:r w:rsidRPr="00353977">
              <w:rPr>
                <w:b/>
                <w:sz w:val="24"/>
                <w:szCs w:val="24"/>
                <w:lang w:val="el-GR"/>
              </w:rPr>
              <w:t>Ο εκπαιδευτικός πηγαίνει από μαθητή σε μαθητή και βοηθάει ...</w:t>
            </w:r>
          </w:p>
        </w:tc>
        <w:tc>
          <w:tcPr>
            <w:tcW w:w="3366" w:type="dxa"/>
          </w:tcPr>
          <w:p w:rsidR="00865306" w:rsidRPr="00DB241A" w:rsidRDefault="00F83D34">
            <w:pPr>
              <w:rPr>
                <w:sz w:val="24"/>
                <w:szCs w:val="24"/>
              </w:rPr>
            </w:pPr>
            <w:r w:rsidRPr="00DB241A">
              <w:rPr>
                <w:sz w:val="24"/>
                <w:szCs w:val="24"/>
              </w:rPr>
              <w:t xml:space="preserve">Some kids will need extra assistance to complete the </w:t>
            </w:r>
            <w:r w:rsidR="004D573C" w:rsidRPr="00DB241A">
              <w:rPr>
                <w:sz w:val="24"/>
                <w:szCs w:val="24"/>
              </w:rPr>
              <w:t>tasks</w:t>
            </w:r>
          </w:p>
          <w:p w:rsidR="00684F86" w:rsidRPr="00DB241A" w:rsidRDefault="00684F86" w:rsidP="004D573C">
            <w:pPr>
              <w:rPr>
                <w:sz w:val="24"/>
                <w:szCs w:val="24"/>
                <w:u w:val="single"/>
              </w:rPr>
            </w:pPr>
            <w:r w:rsidRPr="00DB241A">
              <w:rPr>
                <w:rFonts w:eastAsia="Times New Roman" w:cs="Arial"/>
                <w:color w:val="333333"/>
                <w:sz w:val="24"/>
                <w:szCs w:val="24"/>
                <w:u w:val="single"/>
                <w:lang w:eastAsia="en-AU"/>
              </w:rPr>
              <w:t xml:space="preserve">Students may be partnered to benefit those in need of help with the </w:t>
            </w:r>
            <w:r w:rsidR="004D573C" w:rsidRPr="00DB241A">
              <w:rPr>
                <w:rFonts w:eastAsia="Times New Roman" w:cs="Arial"/>
                <w:color w:val="333333"/>
                <w:sz w:val="24"/>
                <w:szCs w:val="24"/>
                <w:u w:val="single"/>
                <w:lang w:eastAsia="en-AU"/>
              </w:rPr>
              <w:t>essay writing</w:t>
            </w:r>
          </w:p>
        </w:tc>
      </w:tr>
      <w:tr w:rsidR="004D573C" w:rsidRPr="00353977" w:rsidTr="00315974">
        <w:tc>
          <w:tcPr>
            <w:tcW w:w="1100" w:type="dxa"/>
          </w:tcPr>
          <w:p w:rsidR="00B86723" w:rsidRPr="00353977" w:rsidRDefault="009057CD">
            <w:pPr>
              <w:rPr>
                <w:b/>
                <w:sz w:val="20"/>
                <w:szCs w:val="20"/>
              </w:rPr>
            </w:pPr>
            <w:r w:rsidRPr="00353977">
              <w:rPr>
                <w:b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9576A" wp14:editId="1DCB221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6350</wp:posOffset>
                      </wp:positionV>
                      <wp:extent cx="666750" cy="8667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25000"/>
                                  <a:lumOff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39B2" w:rsidRPr="009057CD" w:rsidRDefault="00BC39B2" w:rsidP="009057C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Independent Practice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-4.7pt;margin-top:.5pt;width:52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" fillcolor="#d3cebf [829]" strokeweight=".5pt">
                      <v:textbox style="layout-flow:vertical;mso-layout-flow-alt:bottom-to-top">
                        <w:txbxContent>
                          <w:p w:rsidR="00BC39B2" w:rsidRPr="009057CD" w:rsidRDefault="00BC39B2" w:rsidP="009057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Independent Practice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9" w:type="dxa"/>
            <w:shd w:val="clear" w:color="auto" w:fill="92D050"/>
          </w:tcPr>
          <w:p w:rsidR="008D7BE7" w:rsidRPr="00353977" w:rsidRDefault="008D7BE7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 xml:space="preserve">APPLICATION </w:t>
            </w:r>
          </w:p>
          <w:p w:rsidR="00B86723" w:rsidRPr="00353977" w:rsidRDefault="008D7BE7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 xml:space="preserve">Ask your students to apply the skill in different </w:t>
            </w:r>
            <w:r w:rsidR="009057CD" w:rsidRPr="00353977">
              <w:rPr>
                <w:sz w:val="24"/>
                <w:szCs w:val="24"/>
              </w:rPr>
              <w:t>c</w:t>
            </w:r>
            <w:r w:rsidRPr="00353977">
              <w:rPr>
                <w:sz w:val="24"/>
                <w:szCs w:val="24"/>
              </w:rPr>
              <w:t>ontexts</w:t>
            </w:r>
          </w:p>
          <w:p w:rsidR="009057CD" w:rsidRPr="00353977" w:rsidRDefault="009057CD">
            <w:pPr>
              <w:rPr>
                <w:sz w:val="16"/>
                <w:szCs w:val="16"/>
              </w:rPr>
            </w:pPr>
          </w:p>
          <w:p w:rsidR="009057CD" w:rsidRPr="00353977" w:rsidRDefault="009057CD">
            <w:pPr>
              <w:rPr>
                <w:sz w:val="16"/>
                <w:szCs w:val="16"/>
              </w:rPr>
            </w:pPr>
          </w:p>
          <w:p w:rsidR="009057CD" w:rsidRPr="00353977" w:rsidRDefault="009057CD">
            <w:pPr>
              <w:rPr>
                <w:sz w:val="16"/>
                <w:szCs w:val="16"/>
              </w:rPr>
            </w:pPr>
          </w:p>
          <w:p w:rsidR="009057CD" w:rsidRPr="00353977" w:rsidRDefault="009057CD">
            <w:pPr>
              <w:rPr>
                <w:sz w:val="16"/>
                <w:szCs w:val="16"/>
              </w:rPr>
            </w:pPr>
          </w:p>
        </w:tc>
        <w:tc>
          <w:tcPr>
            <w:tcW w:w="7827" w:type="dxa"/>
          </w:tcPr>
          <w:p w:rsidR="00B86723" w:rsidRPr="00353977" w:rsidRDefault="008D7BE7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-May happen within the same lesson, or in future lesson</w:t>
            </w:r>
          </w:p>
          <w:p w:rsidR="008D7BE7" w:rsidRPr="00353977" w:rsidRDefault="00AF58EC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-Must occur on a repeatedly</w:t>
            </w:r>
            <w:r w:rsidR="008D7BE7" w:rsidRPr="00353977">
              <w:rPr>
                <w:sz w:val="24"/>
                <w:szCs w:val="24"/>
              </w:rPr>
              <w:t xml:space="preserve"> schedule so that the learning is not forgotten</w:t>
            </w:r>
          </w:p>
          <w:p w:rsidR="008D7BE7" w:rsidRPr="00353977" w:rsidRDefault="008D7BE7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-May be homework, or individual or group work in class</w:t>
            </w:r>
          </w:p>
          <w:p w:rsidR="00DB241A" w:rsidRPr="00DB241A" w:rsidRDefault="008D7BE7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-Teacher makes connections – explains how this knowledge/skill can be applied/transferred to other learning contexts</w:t>
            </w:r>
          </w:p>
          <w:p w:rsidR="00DB241A" w:rsidRPr="00353977" w:rsidRDefault="00DB241A">
            <w:pPr>
              <w:rPr>
                <w:b/>
                <w:sz w:val="24"/>
                <w:szCs w:val="24"/>
                <w:lang w:val="el-GR"/>
              </w:rPr>
            </w:pPr>
            <w:r w:rsidRPr="00DB4FA5">
              <w:rPr>
                <w:b/>
                <w:sz w:val="24"/>
                <w:szCs w:val="24"/>
                <w:lang w:val="el-GR"/>
              </w:rPr>
              <w:t xml:space="preserve">Ο κάθε μαθητής παίρνει μια </w:t>
            </w:r>
            <w:r>
              <w:rPr>
                <w:b/>
                <w:sz w:val="24"/>
                <w:szCs w:val="24"/>
                <w:lang w:val="el-GR"/>
              </w:rPr>
              <w:t>διαφορετική παροιμία, γράφει τη σημασία της και την παρουσιάζει</w:t>
            </w:r>
            <w:r w:rsidRPr="00DB4FA5">
              <w:rPr>
                <w:b/>
                <w:sz w:val="24"/>
                <w:szCs w:val="24"/>
                <w:lang w:val="el-GR"/>
              </w:rPr>
              <w:t xml:space="preserve"> στην τάξη</w:t>
            </w:r>
            <w:r>
              <w:rPr>
                <w:b/>
                <w:sz w:val="24"/>
                <w:szCs w:val="24"/>
                <w:lang w:val="el-GR"/>
              </w:rPr>
              <w:t>.</w:t>
            </w:r>
          </w:p>
        </w:tc>
        <w:tc>
          <w:tcPr>
            <w:tcW w:w="3366" w:type="dxa"/>
          </w:tcPr>
          <w:p w:rsidR="00684F86" w:rsidRPr="00DB241A" w:rsidRDefault="00390A50" w:rsidP="00684F86">
            <w:pPr>
              <w:shd w:val="clear" w:color="auto" w:fill="FFFFFF"/>
              <w:spacing w:line="270" w:lineRule="atLeast"/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</w:pPr>
            <w:r w:rsidRPr="00DB241A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  <w:t>Step 8</w:t>
            </w:r>
            <w:r w:rsidR="00684F86" w:rsidRPr="00DB241A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  <w:t>: </w:t>
            </w:r>
            <w:r w:rsidR="00684F86" w:rsidRPr="00DB241A"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  <w:t>Closure: Explain to students that the</w:t>
            </w:r>
            <w:r w:rsidR="004D573C" w:rsidRPr="00DB241A"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  <w:t xml:space="preserve"> meaning of the different proverbs</w:t>
            </w:r>
            <w:r w:rsidR="00883928" w:rsidRPr="00DB241A"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  <w:t xml:space="preserve"> </w:t>
            </w:r>
            <w:r w:rsidR="004D573C" w:rsidRPr="00DB241A"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  <w:t>:</w:t>
            </w:r>
          </w:p>
          <w:p w:rsidR="004D573C" w:rsidRPr="00DB241A" w:rsidRDefault="004D573C" w:rsidP="00684F86">
            <w:pPr>
              <w:shd w:val="clear" w:color="auto" w:fill="FFFFFF"/>
              <w:spacing w:line="270" w:lineRule="atLeast"/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DB241A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l-GR"/>
              </w:rPr>
              <w:t>-Αγάπα το φίλο σου με τα ελαττώματά του.</w:t>
            </w:r>
          </w:p>
          <w:p w:rsidR="004D573C" w:rsidRPr="00DB241A" w:rsidRDefault="004D573C" w:rsidP="00353977">
            <w:pPr>
              <w:spacing w:line="270" w:lineRule="atLeast"/>
              <w:rPr>
                <w:rFonts w:cs="Arial"/>
                <w:color w:val="464646"/>
                <w:sz w:val="24"/>
                <w:szCs w:val="24"/>
                <w:shd w:val="clear" w:color="auto" w:fill="F5F5F5"/>
                <w:lang w:val="el-GR"/>
              </w:rPr>
            </w:pPr>
            <w:r w:rsidRPr="00DB241A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l-GR"/>
              </w:rPr>
              <w:t>- Αν δεν έχεις φίλο, είσαι μ’ ένα χέρι…</w:t>
            </w:r>
            <w:r w:rsidRPr="00DB241A">
              <w:rPr>
                <w:rFonts w:cs="Arial"/>
                <w:color w:val="000000"/>
                <w:sz w:val="24"/>
                <w:szCs w:val="24"/>
                <w:lang w:val="el-GR"/>
              </w:rPr>
              <w:br/>
            </w:r>
            <w:r w:rsidRPr="00DB241A">
              <w:rPr>
                <w:rFonts w:cs="Arial"/>
                <w:color w:val="000000"/>
                <w:sz w:val="24"/>
                <w:szCs w:val="24"/>
                <w:lang w:val="el-GR"/>
              </w:rPr>
              <w:br/>
              <w:t>-</w:t>
            </w:r>
            <w:r w:rsidRPr="00DB241A">
              <w:rPr>
                <w:rFonts w:cs="Arial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 Δείξε μου το φίλο σου, να σου πω ποιος είσαι.</w:t>
            </w:r>
            <w:r w:rsidRPr="00DB241A">
              <w:rPr>
                <w:rFonts w:cs="Arial"/>
                <w:color w:val="000000"/>
                <w:sz w:val="24"/>
                <w:szCs w:val="24"/>
                <w:lang w:val="el-GR"/>
              </w:rPr>
              <w:br/>
            </w:r>
            <w:r w:rsidRPr="00DB241A">
              <w:rPr>
                <w:rFonts w:cs="Arial"/>
                <w:color w:val="000000"/>
                <w:sz w:val="24"/>
                <w:szCs w:val="24"/>
                <w:lang w:val="el-GR"/>
              </w:rPr>
              <w:br/>
              <w:t>-</w:t>
            </w:r>
            <w:r w:rsidRPr="00DB241A">
              <w:rPr>
                <w:rFonts w:cs="Arial"/>
                <w:color w:val="464646"/>
                <w:sz w:val="24"/>
                <w:szCs w:val="24"/>
                <w:shd w:val="clear" w:color="auto" w:fill="F5F5F5"/>
                <w:lang w:val="el-GR"/>
              </w:rPr>
              <w:t xml:space="preserve"> </w:t>
            </w:r>
            <w:r w:rsidRPr="00DB241A">
              <w:rPr>
                <w:rFonts w:cs="Arial"/>
                <w:color w:val="464646"/>
                <w:sz w:val="24"/>
                <w:szCs w:val="24"/>
                <w:lang w:val="el-GR"/>
              </w:rPr>
              <w:t>Ο καλός φίλος στην ανάγκη φαίνεται.</w:t>
            </w:r>
            <w:r w:rsidRPr="00DB241A">
              <w:rPr>
                <w:rFonts w:cs="Arial"/>
                <w:color w:val="000000"/>
                <w:sz w:val="24"/>
                <w:szCs w:val="24"/>
                <w:lang w:val="el-GR"/>
              </w:rPr>
              <w:br/>
              <w:t>-</w:t>
            </w:r>
            <w:r w:rsidRPr="00DB241A">
              <w:rPr>
                <w:rFonts w:cs="Arial"/>
                <w:color w:val="464646"/>
                <w:sz w:val="24"/>
                <w:szCs w:val="24"/>
                <w:shd w:val="clear" w:color="auto" w:fill="F5F5F5"/>
                <w:lang w:val="el-GR"/>
              </w:rPr>
              <w:t xml:space="preserve"> </w:t>
            </w:r>
            <w:r w:rsidRPr="00DB241A">
              <w:rPr>
                <w:rFonts w:cs="Arial"/>
                <w:color w:val="464646"/>
                <w:sz w:val="24"/>
                <w:szCs w:val="24"/>
                <w:lang w:val="el-GR"/>
              </w:rPr>
              <w:t>Οι καλοί λογαριασμοί κάνουν τους καλούς φίλους.</w:t>
            </w:r>
          </w:p>
          <w:p w:rsidR="004D573C" w:rsidRPr="00DB241A" w:rsidRDefault="004D573C" w:rsidP="00353977">
            <w:pPr>
              <w:spacing w:line="270" w:lineRule="atLeast"/>
              <w:rPr>
                <w:rFonts w:eastAsia="Times New Roman" w:cs="Arial"/>
                <w:color w:val="333333"/>
                <w:sz w:val="24"/>
                <w:szCs w:val="24"/>
                <w:lang w:val="el-GR" w:eastAsia="en-AU"/>
              </w:rPr>
            </w:pPr>
            <w:r w:rsidRPr="00DB241A">
              <w:rPr>
                <w:rFonts w:cs="Arial"/>
                <w:color w:val="464646"/>
                <w:sz w:val="24"/>
                <w:szCs w:val="24"/>
              </w:rPr>
              <w:t xml:space="preserve">- </w:t>
            </w:r>
            <w:proofErr w:type="spellStart"/>
            <w:r w:rsidRPr="00DB241A">
              <w:rPr>
                <w:rFonts w:cs="Arial"/>
                <w:color w:val="464646"/>
                <w:sz w:val="24"/>
                <w:szCs w:val="24"/>
              </w:rPr>
              <w:t>Φάγ</w:t>
            </w:r>
            <w:proofErr w:type="spellEnd"/>
            <w:r w:rsidRPr="00DB241A">
              <w:rPr>
                <w:rFonts w:cs="Arial"/>
                <w:color w:val="464646"/>
                <w:sz w:val="24"/>
                <w:szCs w:val="24"/>
              </w:rPr>
              <w:t xml:space="preserve">αμε </w:t>
            </w:r>
            <w:proofErr w:type="spellStart"/>
            <w:r w:rsidRPr="00DB241A">
              <w:rPr>
                <w:rFonts w:cs="Arial"/>
                <w:color w:val="464646"/>
                <w:sz w:val="24"/>
                <w:szCs w:val="24"/>
              </w:rPr>
              <w:t>ψωμί</w:t>
            </w:r>
            <w:proofErr w:type="spellEnd"/>
            <w:r w:rsidRPr="00DB241A">
              <w:rPr>
                <w:rFonts w:cs="Arial"/>
                <w:color w:val="464646"/>
                <w:sz w:val="24"/>
                <w:szCs w:val="24"/>
              </w:rPr>
              <w:t xml:space="preserve"> </w:t>
            </w:r>
            <w:proofErr w:type="spellStart"/>
            <w:r w:rsidRPr="00DB241A">
              <w:rPr>
                <w:rFonts w:cs="Arial"/>
                <w:color w:val="464646"/>
                <w:sz w:val="24"/>
                <w:szCs w:val="24"/>
              </w:rPr>
              <w:t>κι</w:t>
            </w:r>
            <w:proofErr w:type="spellEnd"/>
            <w:r w:rsidRPr="00DB241A">
              <w:rPr>
                <w:rFonts w:cs="Arial"/>
                <w:color w:val="464646"/>
                <w:sz w:val="24"/>
                <w:szCs w:val="24"/>
              </w:rPr>
              <w:t xml:space="preserve"> α</w:t>
            </w:r>
            <w:proofErr w:type="spellStart"/>
            <w:r w:rsidRPr="00DB241A">
              <w:rPr>
                <w:rFonts w:cs="Arial"/>
                <w:color w:val="464646"/>
                <w:sz w:val="24"/>
                <w:szCs w:val="24"/>
              </w:rPr>
              <w:t>λάτι</w:t>
            </w:r>
            <w:proofErr w:type="spellEnd"/>
            <w:r w:rsidRPr="00DB241A">
              <w:rPr>
                <w:rFonts w:cs="Arial"/>
                <w:color w:val="464646"/>
                <w:sz w:val="24"/>
                <w:szCs w:val="24"/>
              </w:rPr>
              <w:t>…</w:t>
            </w:r>
            <w:r w:rsidRPr="00DB241A">
              <w:rPr>
                <w:rFonts w:cs="Arial"/>
                <w:color w:val="000000"/>
                <w:sz w:val="24"/>
                <w:szCs w:val="24"/>
                <w:lang w:val="el-GR"/>
              </w:rPr>
              <w:br/>
            </w:r>
          </w:p>
          <w:p w:rsidR="00684F86" w:rsidRPr="00DB241A" w:rsidRDefault="00684F86">
            <w:pPr>
              <w:rPr>
                <w:sz w:val="24"/>
                <w:szCs w:val="24"/>
                <w:lang w:val="el-GR"/>
              </w:rPr>
            </w:pPr>
          </w:p>
        </w:tc>
      </w:tr>
      <w:tr w:rsidR="004D573C" w:rsidRPr="00353977" w:rsidTr="00315974">
        <w:trPr>
          <w:trHeight w:val="1074"/>
        </w:trPr>
        <w:tc>
          <w:tcPr>
            <w:tcW w:w="1100" w:type="dxa"/>
          </w:tcPr>
          <w:p w:rsidR="00B86723" w:rsidRPr="00353977" w:rsidRDefault="009057CD">
            <w:pPr>
              <w:rPr>
                <w:b/>
                <w:sz w:val="20"/>
                <w:szCs w:val="20"/>
                <w:lang w:val="el-GR"/>
              </w:rPr>
            </w:pPr>
            <w:r w:rsidRPr="00353977">
              <w:rPr>
                <w:b/>
                <w:noProof/>
                <w:sz w:val="20"/>
                <w:szCs w:val="20"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E6FEF5" wp14:editId="7CCFBE7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-1271</wp:posOffset>
                      </wp:positionV>
                      <wp:extent cx="666750" cy="67627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25000"/>
                                  <a:lumOff val="7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39B2" w:rsidRPr="009057CD" w:rsidRDefault="00BC39B2" w:rsidP="009057C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-4.7pt;margin-top:-.1pt;width:52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" fillcolor="#d3cebf [829]" strokeweight=".5pt">
                      <v:textbox style="layout-flow:vertical;mso-layout-flow-alt:bottom-to-top">
                        <w:txbxContent>
                          <w:p w:rsidR="00BC39B2" w:rsidRPr="009057CD" w:rsidRDefault="00BC39B2" w:rsidP="009057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59" w:type="dxa"/>
            <w:shd w:val="clear" w:color="auto" w:fill="FFC000"/>
          </w:tcPr>
          <w:p w:rsidR="00B86723" w:rsidRPr="00353977" w:rsidRDefault="009057CD">
            <w:pPr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LEAVE PASS</w:t>
            </w:r>
          </w:p>
          <w:p w:rsidR="009057CD" w:rsidRPr="00353977" w:rsidRDefault="00E00B78">
            <w:pPr>
              <w:rPr>
                <w:sz w:val="16"/>
                <w:szCs w:val="16"/>
              </w:rPr>
            </w:pPr>
            <w:r w:rsidRPr="00353977">
              <w:rPr>
                <w:sz w:val="24"/>
                <w:szCs w:val="24"/>
              </w:rPr>
              <w:t>A differentiated activity that allows students to demonstrate a skill, piece of knowledge or understanding gained in the lesson or combination of lessons.</w:t>
            </w:r>
            <w:r w:rsidRPr="00353977">
              <w:rPr>
                <w:sz w:val="16"/>
                <w:szCs w:val="16"/>
              </w:rPr>
              <w:t xml:space="preserve"> </w:t>
            </w:r>
          </w:p>
        </w:tc>
        <w:tc>
          <w:tcPr>
            <w:tcW w:w="7827" w:type="dxa"/>
          </w:tcPr>
          <w:p w:rsidR="00684F86" w:rsidRPr="00353977" w:rsidRDefault="00684F86" w:rsidP="00684F86">
            <w:pPr>
              <w:shd w:val="clear" w:color="auto" w:fill="FFFFFF"/>
              <w:spacing w:before="150" w:after="150" w:line="270" w:lineRule="atLeast"/>
              <w:outlineLvl w:val="2"/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b/>
                <w:bCs/>
                <w:color w:val="333333"/>
                <w:sz w:val="24"/>
                <w:szCs w:val="24"/>
                <w:lang w:eastAsia="en-AU"/>
              </w:rPr>
              <w:t>Evaluation</w:t>
            </w:r>
          </w:p>
          <w:p w:rsidR="00684F86" w:rsidRPr="00353977" w:rsidRDefault="00684F86" w:rsidP="00684F86">
            <w:pPr>
              <w:numPr>
                <w:ilvl w:val="0"/>
                <w:numId w:val="7"/>
              </w:numPr>
              <w:shd w:val="clear" w:color="auto" w:fill="FFFFFF"/>
              <w:spacing w:line="300" w:lineRule="atLeast"/>
              <w:ind w:left="0"/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  <w:t>Do you think any section of the lesson was unclear?</w:t>
            </w:r>
          </w:p>
          <w:p w:rsidR="00684F86" w:rsidRPr="00353977" w:rsidRDefault="00684F86" w:rsidP="00684F86">
            <w:pPr>
              <w:numPr>
                <w:ilvl w:val="0"/>
                <w:numId w:val="7"/>
              </w:numPr>
              <w:shd w:val="clear" w:color="auto" w:fill="FFFFFF"/>
              <w:spacing w:line="300" w:lineRule="atLeast"/>
              <w:ind w:left="0"/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  <w:t>What could you do to generate greater understanding and enthusiasm?</w:t>
            </w:r>
          </w:p>
          <w:p w:rsidR="00684F86" w:rsidRPr="00353977" w:rsidRDefault="00684F86" w:rsidP="00684F86">
            <w:pPr>
              <w:numPr>
                <w:ilvl w:val="0"/>
                <w:numId w:val="7"/>
              </w:numPr>
              <w:shd w:val="clear" w:color="auto" w:fill="FFFFFF"/>
              <w:spacing w:line="300" w:lineRule="atLeast"/>
              <w:ind w:left="0"/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  <w:t>What information do you think would be helpful for the student to know beforehand?</w:t>
            </w:r>
          </w:p>
          <w:p w:rsidR="00684F86" w:rsidRPr="00353977" w:rsidRDefault="00684F86" w:rsidP="00684F86">
            <w:pPr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0"/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</w:pPr>
            <w:r w:rsidRPr="00353977">
              <w:rPr>
                <w:rFonts w:eastAsia="Times New Roman" w:cs="Arial"/>
                <w:color w:val="333333"/>
                <w:sz w:val="24"/>
                <w:szCs w:val="24"/>
                <w:lang w:eastAsia="en-AU"/>
              </w:rPr>
              <w:t>What would you add or change to make the lesson more meaningful to your students?</w:t>
            </w:r>
          </w:p>
          <w:p w:rsidR="009057CD" w:rsidRPr="00353977" w:rsidRDefault="009057CD">
            <w:pPr>
              <w:rPr>
                <w:sz w:val="16"/>
                <w:szCs w:val="16"/>
              </w:rPr>
            </w:pPr>
          </w:p>
        </w:tc>
        <w:tc>
          <w:tcPr>
            <w:tcW w:w="3366" w:type="dxa"/>
          </w:tcPr>
          <w:p w:rsidR="00B86723" w:rsidRPr="00353977" w:rsidRDefault="00684F86" w:rsidP="00684F86">
            <w:pPr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0"/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>To reflect on their learning</w:t>
            </w:r>
          </w:p>
          <w:p w:rsidR="00DB4FA5" w:rsidRPr="00353977" w:rsidRDefault="00865306" w:rsidP="00DB4FA5">
            <w:pPr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0"/>
              <w:rPr>
                <w:sz w:val="24"/>
                <w:szCs w:val="24"/>
              </w:rPr>
            </w:pPr>
            <w:r w:rsidRPr="00353977">
              <w:rPr>
                <w:b/>
                <w:sz w:val="24"/>
                <w:szCs w:val="24"/>
              </w:rPr>
              <w:t>To complete the rest of the KWL</w:t>
            </w:r>
          </w:p>
          <w:p w:rsidR="00DB4FA5" w:rsidRPr="00353977" w:rsidRDefault="00DB4FA5" w:rsidP="00DB4FA5">
            <w:pPr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0"/>
              <w:rPr>
                <w:sz w:val="24"/>
                <w:szCs w:val="24"/>
              </w:rPr>
            </w:pPr>
            <w:r w:rsidRPr="00353977">
              <w:rPr>
                <w:sz w:val="24"/>
                <w:szCs w:val="24"/>
              </w:rPr>
              <w:t xml:space="preserve"> To complete a Self </w:t>
            </w:r>
            <w:r w:rsidR="00920889" w:rsidRPr="00353977">
              <w:rPr>
                <w:sz w:val="24"/>
                <w:szCs w:val="24"/>
              </w:rPr>
              <w:t>-R</w:t>
            </w:r>
            <w:r w:rsidRPr="00353977">
              <w:rPr>
                <w:sz w:val="24"/>
                <w:szCs w:val="24"/>
              </w:rPr>
              <w:t>eflection</w:t>
            </w:r>
          </w:p>
          <w:p w:rsidR="00865306" w:rsidRPr="00353977" w:rsidRDefault="00865306" w:rsidP="00684F86">
            <w:pPr>
              <w:numPr>
                <w:ilvl w:val="0"/>
                <w:numId w:val="7"/>
              </w:numPr>
              <w:shd w:val="clear" w:color="auto" w:fill="FFFFFF"/>
              <w:spacing w:after="150" w:line="300" w:lineRule="atLeast"/>
              <w:ind w:left="0"/>
              <w:rPr>
                <w:b/>
                <w:sz w:val="24"/>
                <w:szCs w:val="24"/>
              </w:rPr>
            </w:pPr>
          </w:p>
        </w:tc>
      </w:tr>
    </w:tbl>
    <w:p w:rsidR="00DE62BE" w:rsidRPr="00353977" w:rsidRDefault="00DE62BE">
      <w:pPr>
        <w:rPr>
          <w:b/>
          <w:sz w:val="20"/>
          <w:szCs w:val="20"/>
        </w:rPr>
      </w:pPr>
    </w:p>
    <w:p w:rsidR="00201E36" w:rsidRPr="00353977" w:rsidRDefault="00201E36">
      <w:pPr>
        <w:rPr>
          <w:b/>
          <w:sz w:val="20"/>
          <w:szCs w:val="20"/>
        </w:rPr>
      </w:pPr>
    </w:p>
    <w:p w:rsidR="00201E36" w:rsidRDefault="00201E36">
      <w:pPr>
        <w:rPr>
          <w:b/>
          <w:sz w:val="20"/>
          <w:szCs w:val="20"/>
        </w:rPr>
      </w:pPr>
    </w:p>
    <w:p w:rsidR="00201E36" w:rsidRDefault="00201E36">
      <w:pPr>
        <w:rPr>
          <w:b/>
          <w:sz w:val="20"/>
          <w:szCs w:val="20"/>
        </w:rPr>
      </w:pPr>
    </w:p>
    <w:p w:rsidR="00201E36" w:rsidRDefault="00201E36">
      <w:pPr>
        <w:rPr>
          <w:b/>
          <w:sz w:val="20"/>
          <w:szCs w:val="20"/>
        </w:rPr>
      </w:pPr>
    </w:p>
    <w:p w:rsidR="00201E36" w:rsidRDefault="00201E36">
      <w:pPr>
        <w:rPr>
          <w:b/>
          <w:sz w:val="20"/>
          <w:szCs w:val="20"/>
        </w:rPr>
      </w:pPr>
    </w:p>
    <w:p w:rsidR="00201E36" w:rsidRDefault="00201E36">
      <w:pPr>
        <w:rPr>
          <w:b/>
          <w:sz w:val="20"/>
          <w:szCs w:val="20"/>
        </w:rPr>
      </w:pPr>
    </w:p>
    <w:p w:rsidR="00201E36" w:rsidRDefault="00201E36">
      <w:pPr>
        <w:rPr>
          <w:b/>
          <w:sz w:val="20"/>
          <w:szCs w:val="20"/>
        </w:rPr>
      </w:pPr>
    </w:p>
    <w:p w:rsidR="00201E36" w:rsidRDefault="00201E36">
      <w:pPr>
        <w:rPr>
          <w:b/>
          <w:sz w:val="20"/>
          <w:szCs w:val="20"/>
        </w:rPr>
      </w:pPr>
    </w:p>
    <w:p w:rsidR="00201E36" w:rsidRDefault="00201E36">
      <w:pPr>
        <w:rPr>
          <w:b/>
          <w:sz w:val="20"/>
          <w:szCs w:val="20"/>
        </w:rPr>
      </w:pPr>
    </w:p>
    <w:p w:rsidR="00201E36" w:rsidRDefault="00201E36">
      <w:pPr>
        <w:rPr>
          <w:b/>
          <w:sz w:val="20"/>
          <w:szCs w:val="20"/>
        </w:rPr>
      </w:pPr>
    </w:p>
    <w:p w:rsidR="00201E36" w:rsidRDefault="00201E36">
      <w:pPr>
        <w:rPr>
          <w:b/>
          <w:sz w:val="20"/>
          <w:szCs w:val="20"/>
        </w:rPr>
      </w:pPr>
    </w:p>
    <w:sectPr w:rsidR="00201E36" w:rsidSect="00B3752A">
      <w:pgSz w:w="16839" w:h="11907" w:orient="landscape" w:code="9"/>
      <w:pgMar w:top="0" w:right="56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132"/>
    <w:multiLevelType w:val="multilevel"/>
    <w:tmpl w:val="C3DA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52076"/>
    <w:multiLevelType w:val="hybridMultilevel"/>
    <w:tmpl w:val="EB862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B44"/>
    <w:multiLevelType w:val="hybridMultilevel"/>
    <w:tmpl w:val="969A2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04A1C"/>
    <w:multiLevelType w:val="hybridMultilevel"/>
    <w:tmpl w:val="17E62C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B3D3C"/>
    <w:multiLevelType w:val="hybridMultilevel"/>
    <w:tmpl w:val="BF9A20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B2E31"/>
    <w:multiLevelType w:val="multilevel"/>
    <w:tmpl w:val="972E5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B02BC"/>
    <w:multiLevelType w:val="multilevel"/>
    <w:tmpl w:val="F3D8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409CD"/>
    <w:multiLevelType w:val="multilevel"/>
    <w:tmpl w:val="476C6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C4D1E"/>
    <w:multiLevelType w:val="hybridMultilevel"/>
    <w:tmpl w:val="93D26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E5182"/>
    <w:multiLevelType w:val="multilevel"/>
    <w:tmpl w:val="402E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6A7434"/>
    <w:multiLevelType w:val="hybridMultilevel"/>
    <w:tmpl w:val="417CC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F51F4"/>
    <w:multiLevelType w:val="hybridMultilevel"/>
    <w:tmpl w:val="89EEF1F8"/>
    <w:lvl w:ilvl="0" w:tplc="D9D426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9"/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2BE"/>
    <w:rsid w:val="00083A38"/>
    <w:rsid w:val="00201E36"/>
    <w:rsid w:val="002E362C"/>
    <w:rsid w:val="00315974"/>
    <w:rsid w:val="00333D80"/>
    <w:rsid w:val="00342B9C"/>
    <w:rsid w:val="00353977"/>
    <w:rsid w:val="00375E76"/>
    <w:rsid w:val="00390A50"/>
    <w:rsid w:val="00392747"/>
    <w:rsid w:val="003A1D07"/>
    <w:rsid w:val="003F458F"/>
    <w:rsid w:val="004B6D53"/>
    <w:rsid w:val="004D0BEA"/>
    <w:rsid w:val="004D573C"/>
    <w:rsid w:val="00541FCF"/>
    <w:rsid w:val="005C6A53"/>
    <w:rsid w:val="005D584E"/>
    <w:rsid w:val="006226BA"/>
    <w:rsid w:val="00643AEA"/>
    <w:rsid w:val="00684F86"/>
    <w:rsid w:val="006C3D2B"/>
    <w:rsid w:val="006F5588"/>
    <w:rsid w:val="007527D1"/>
    <w:rsid w:val="007A231C"/>
    <w:rsid w:val="00824055"/>
    <w:rsid w:val="00853647"/>
    <w:rsid w:val="008549D0"/>
    <w:rsid w:val="00865306"/>
    <w:rsid w:val="00883928"/>
    <w:rsid w:val="008920FB"/>
    <w:rsid w:val="008D7BE7"/>
    <w:rsid w:val="009057CD"/>
    <w:rsid w:val="00920889"/>
    <w:rsid w:val="00953D44"/>
    <w:rsid w:val="009750A2"/>
    <w:rsid w:val="009C346A"/>
    <w:rsid w:val="00A242A1"/>
    <w:rsid w:val="00AE21FA"/>
    <w:rsid w:val="00AF58EC"/>
    <w:rsid w:val="00B3752A"/>
    <w:rsid w:val="00B375F1"/>
    <w:rsid w:val="00B81E0B"/>
    <w:rsid w:val="00B86723"/>
    <w:rsid w:val="00BC39B2"/>
    <w:rsid w:val="00C30C81"/>
    <w:rsid w:val="00CC5E26"/>
    <w:rsid w:val="00CE1CF9"/>
    <w:rsid w:val="00CE67C9"/>
    <w:rsid w:val="00CF3F9E"/>
    <w:rsid w:val="00D00FBC"/>
    <w:rsid w:val="00D114DC"/>
    <w:rsid w:val="00D42125"/>
    <w:rsid w:val="00D762AB"/>
    <w:rsid w:val="00D83D3D"/>
    <w:rsid w:val="00DB241A"/>
    <w:rsid w:val="00DB4FA5"/>
    <w:rsid w:val="00DE62BE"/>
    <w:rsid w:val="00E00B78"/>
    <w:rsid w:val="00ED040B"/>
    <w:rsid w:val="00EE2DDD"/>
    <w:rsid w:val="00F15BDD"/>
    <w:rsid w:val="00F54C2A"/>
    <w:rsid w:val="00F83D34"/>
    <w:rsid w:val="00F8422D"/>
    <w:rsid w:val="00F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2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573C"/>
  </w:style>
  <w:style w:type="character" w:styleId="Hyperlink">
    <w:name w:val="Hyperlink"/>
    <w:basedOn w:val="DefaultParagraphFont"/>
    <w:uiPriority w:val="99"/>
    <w:semiHidden/>
    <w:unhideWhenUsed/>
    <w:rsid w:val="004D573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rsid w:val="00201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1E36"/>
    <w:rPr>
      <w:rFonts w:ascii="Arial" w:eastAsia="Times New Roman" w:hAnsi="Arial" w:cs="Arial"/>
      <w:sz w:val="20"/>
      <w:szCs w:val="20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2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573C"/>
  </w:style>
  <w:style w:type="character" w:styleId="Hyperlink">
    <w:name w:val="Hyperlink"/>
    <w:basedOn w:val="DefaultParagraphFont"/>
    <w:uiPriority w:val="99"/>
    <w:semiHidden/>
    <w:unhideWhenUsed/>
    <w:rsid w:val="004D573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rsid w:val="00201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1E36"/>
    <w:rPr>
      <w:rFonts w:ascii="Arial" w:eastAsia="Times New Roman" w:hAnsi="Arial" w:cs="Arial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7DBA-F9D0-4E0D-BAF5-27B2299D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C26D72B2.dotm</Template>
  <TotalTime>0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Geake</dc:creator>
  <cp:lastModifiedBy>Dikaiou, Maria M</cp:lastModifiedBy>
  <cp:revision>3</cp:revision>
  <cp:lastPrinted>2016-10-06T03:25:00Z</cp:lastPrinted>
  <dcterms:created xsi:type="dcterms:W3CDTF">2016-10-03T12:09:00Z</dcterms:created>
  <dcterms:modified xsi:type="dcterms:W3CDTF">2016-10-06T03:25:00Z</dcterms:modified>
</cp:coreProperties>
</file>